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2DAB3" w14:textId="5E141B9A" w:rsidR="00C31551" w:rsidRDefault="002A5ABA" w:rsidP="002A5ABA">
      <w:pPr>
        <w:jc w:val="center"/>
      </w:pPr>
      <w:r>
        <w:rPr>
          <w:noProof/>
        </w:rPr>
        <w:drawing>
          <wp:inline distT="0" distB="0" distL="0" distR="0" wp14:anchorId="0D99FF66" wp14:editId="5C16E594">
            <wp:extent cx="3400425" cy="5170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096" cy="53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AA842" w14:textId="77777777" w:rsidR="002A5ABA" w:rsidRDefault="002A5ABA" w:rsidP="002A5ABA">
      <w:pPr>
        <w:jc w:val="center"/>
      </w:pPr>
    </w:p>
    <w:p w14:paraId="58F8E7DB" w14:textId="77777777" w:rsidR="002A5ABA" w:rsidRDefault="002A5ABA" w:rsidP="00C31551">
      <w:pPr>
        <w:rPr>
          <w:rFonts w:asciiTheme="minorHAnsi" w:hAnsiTheme="minorHAnsi" w:cstheme="minorHAnsi"/>
          <w:b/>
          <w:sz w:val="22"/>
        </w:rPr>
      </w:pPr>
    </w:p>
    <w:p w14:paraId="6472DEDE" w14:textId="1839C5F5" w:rsidR="00C31551" w:rsidRPr="00694C36" w:rsidRDefault="00C31551" w:rsidP="00C31551">
      <w:pPr>
        <w:rPr>
          <w:rFonts w:asciiTheme="minorHAnsi" w:hAnsiTheme="minorHAnsi" w:cstheme="minorHAnsi"/>
          <w:sz w:val="22"/>
        </w:rPr>
      </w:pPr>
      <w:r w:rsidRPr="00694C36">
        <w:rPr>
          <w:rFonts w:asciiTheme="minorHAnsi" w:hAnsiTheme="minorHAnsi" w:cstheme="minorHAnsi"/>
          <w:b/>
          <w:sz w:val="22"/>
        </w:rPr>
        <w:t>CONTACT:</w:t>
      </w:r>
      <w:r w:rsidRPr="00694C36">
        <w:rPr>
          <w:rFonts w:asciiTheme="minorHAnsi" w:hAnsiTheme="minorHAnsi" w:cstheme="minorHAnsi"/>
          <w:sz w:val="22"/>
        </w:rPr>
        <w:t xml:space="preserve">  </w:t>
      </w:r>
      <w:r w:rsidRPr="00694C36">
        <w:rPr>
          <w:rFonts w:asciiTheme="minorHAnsi" w:hAnsiTheme="minorHAnsi" w:cstheme="minorHAnsi"/>
          <w:sz w:val="22"/>
        </w:rPr>
        <w:tab/>
      </w:r>
      <w:r w:rsidRPr="00694C36">
        <w:rPr>
          <w:rFonts w:asciiTheme="minorHAnsi" w:hAnsiTheme="minorHAnsi" w:cstheme="minorHAnsi"/>
          <w:sz w:val="22"/>
        </w:rPr>
        <w:tab/>
      </w:r>
      <w:r w:rsidRPr="00694C36">
        <w:rPr>
          <w:rFonts w:asciiTheme="minorHAnsi" w:hAnsiTheme="minorHAnsi" w:cstheme="minorHAnsi"/>
          <w:sz w:val="22"/>
        </w:rPr>
        <w:tab/>
      </w:r>
      <w:r w:rsidRPr="00694C36">
        <w:rPr>
          <w:rFonts w:asciiTheme="minorHAnsi" w:hAnsiTheme="minorHAnsi" w:cstheme="minorHAnsi"/>
          <w:sz w:val="22"/>
        </w:rPr>
        <w:tab/>
      </w:r>
      <w:r w:rsidRPr="00694C36">
        <w:rPr>
          <w:rFonts w:asciiTheme="minorHAnsi" w:hAnsiTheme="minorHAnsi" w:cstheme="minorHAnsi"/>
          <w:sz w:val="22"/>
        </w:rPr>
        <w:tab/>
        <w:t xml:space="preserve"> </w:t>
      </w:r>
      <w:r w:rsidRPr="00694C36">
        <w:rPr>
          <w:rFonts w:asciiTheme="minorHAnsi" w:hAnsiTheme="minorHAnsi" w:cstheme="minorHAnsi"/>
          <w:sz w:val="22"/>
        </w:rPr>
        <w:tab/>
      </w:r>
      <w:r w:rsidRPr="00694C36">
        <w:rPr>
          <w:rFonts w:asciiTheme="minorHAnsi" w:hAnsiTheme="minorHAnsi" w:cstheme="minorHAnsi"/>
          <w:sz w:val="22"/>
        </w:rPr>
        <w:tab/>
        <w:t xml:space="preserve">          </w:t>
      </w:r>
      <w:r>
        <w:rPr>
          <w:rFonts w:asciiTheme="minorHAnsi" w:hAnsiTheme="minorHAnsi" w:cstheme="minorHAnsi"/>
          <w:sz w:val="22"/>
        </w:rPr>
        <w:tab/>
      </w:r>
      <w:r w:rsidR="00AA7C57">
        <w:rPr>
          <w:rFonts w:asciiTheme="minorHAnsi" w:hAnsiTheme="minorHAnsi" w:cstheme="minorHAnsi"/>
          <w:sz w:val="22"/>
        </w:rPr>
        <w:t xml:space="preserve">          </w:t>
      </w:r>
      <w:r w:rsidR="00AA7C57">
        <w:rPr>
          <w:rFonts w:asciiTheme="minorHAnsi" w:hAnsiTheme="minorHAnsi" w:cstheme="minorHAnsi"/>
          <w:b/>
          <w:sz w:val="22"/>
        </w:rPr>
        <w:t>FOR IMMEDIATE RELEASE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14:paraId="25DCD559" w14:textId="02075947" w:rsidR="00C31551" w:rsidRPr="00694C36" w:rsidRDefault="00C60B7D" w:rsidP="00C31551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Stacia Albiston</w:t>
      </w:r>
      <w:r>
        <w:rPr>
          <w:rFonts w:asciiTheme="minorHAnsi" w:hAnsiTheme="minorHAnsi" w:cstheme="minorHAnsi"/>
          <w:sz w:val="22"/>
        </w:rPr>
        <w:tab/>
      </w:r>
      <w:r w:rsidR="00C31551" w:rsidRPr="00694C36">
        <w:rPr>
          <w:rFonts w:asciiTheme="minorHAnsi" w:hAnsiTheme="minorHAnsi" w:cstheme="minorHAnsi"/>
          <w:sz w:val="22"/>
        </w:rPr>
        <w:t xml:space="preserve"> </w:t>
      </w:r>
      <w:r w:rsidR="00C31551" w:rsidRPr="00694C36">
        <w:rPr>
          <w:rFonts w:asciiTheme="minorHAnsi" w:hAnsiTheme="minorHAnsi" w:cstheme="minorHAnsi"/>
          <w:sz w:val="22"/>
        </w:rPr>
        <w:tab/>
      </w:r>
      <w:r w:rsidR="00C31551">
        <w:rPr>
          <w:rFonts w:asciiTheme="minorHAnsi" w:hAnsiTheme="minorHAnsi" w:cstheme="minorHAnsi"/>
          <w:sz w:val="22"/>
        </w:rPr>
        <w:tab/>
      </w:r>
      <w:r w:rsidR="00C31551">
        <w:rPr>
          <w:rFonts w:asciiTheme="minorHAnsi" w:hAnsiTheme="minorHAnsi" w:cstheme="minorHAnsi"/>
          <w:sz w:val="22"/>
        </w:rPr>
        <w:tab/>
      </w:r>
      <w:r w:rsidR="00C31551">
        <w:rPr>
          <w:rFonts w:asciiTheme="minorHAnsi" w:hAnsiTheme="minorHAnsi" w:cstheme="minorHAnsi"/>
          <w:sz w:val="22"/>
        </w:rPr>
        <w:tab/>
      </w:r>
      <w:r w:rsidR="00C31551">
        <w:rPr>
          <w:rFonts w:asciiTheme="minorHAnsi" w:hAnsiTheme="minorHAnsi" w:cstheme="minorHAnsi"/>
          <w:sz w:val="22"/>
        </w:rPr>
        <w:tab/>
      </w:r>
      <w:r w:rsidR="00C31551">
        <w:rPr>
          <w:rFonts w:asciiTheme="minorHAnsi" w:hAnsiTheme="minorHAnsi" w:cstheme="minorHAnsi"/>
          <w:sz w:val="22"/>
        </w:rPr>
        <w:tab/>
      </w:r>
      <w:r w:rsidR="00C31551">
        <w:rPr>
          <w:rFonts w:asciiTheme="minorHAnsi" w:hAnsiTheme="minorHAnsi" w:cstheme="minorHAnsi"/>
          <w:sz w:val="22"/>
        </w:rPr>
        <w:tab/>
      </w:r>
      <w:r w:rsidR="001B64BD">
        <w:rPr>
          <w:rFonts w:asciiTheme="minorHAnsi" w:hAnsiTheme="minorHAnsi" w:cstheme="minorHAnsi"/>
          <w:sz w:val="22"/>
        </w:rPr>
        <w:t xml:space="preserve">          </w:t>
      </w:r>
      <w:bookmarkStart w:id="0" w:name="_GoBack"/>
      <w:bookmarkEnd w:id="0"/>
      <w:r w:rsidR="001B64BD">
        <w:rPr>
          <w:rFonts w:asciiTheme="minorHAnsi" w:hAnsiTheme="minorHAnsi" w:cstheme="minorHAnsi"/>
          <w:sz w:val="22"/>
        </w:rPr>
        <w:t>January 20, 2020</w:t>
      </w:r>
    </w:p>
    <w:p w14:paraId="23F183FC" w14:textId="569C20D3" w:rsidR="00C31551" w:rsidRPr="00694C36" w:rsidRDefault="00C31551" w:rsidP="00C31551">
      <w:pPr>
        <w:rPr>
          <w:rFonts w:asciiTheme="minorHAnsi" w:hAnsiTheme="minorHAnsi" w:cstheme="minorHAnsi"/>
          <w:sz w:val="22"/>
        </w:rPr>
      </w:pPr>
      <w:r w:rsidRPr="00694C36">
        <w:rPr>
          <w:rFonts w:asciiTheme="minorHAnsi" w:hAnsiTheme="minorHAnsi" w:cstheme="minorHAnsi"/>
          <w:sz w:val="22"/>
        </w:rPr>
        <w:t xml:space="preserve">Tel:  </w:t>
      </w:r>
      <w:r w:rsidR="00C60B7D">
        <w:rPr>
          <w:rFonts w:asciiTheme="minorHAnsi" w:hAnsiTheme="minorHAnsi" w:cstheme="minorHAnsi"/>
          <w:sz w:val="22"/>
        </w:rPr>
        <w:t>208 424 2644</w:t>
      </w:r>
      <w:r w:rsidRPr="00694C36">
        <w:rPr>
          <w:rFonts w:asciiTheme="minorHAnsi" w:hAnsiTheme="minorHAnsi" w:cstheme="minorHAnsi"/>
          <w:sz w:val="22"/>
        </w:rPr>
        <w:t xml:space="preserve"> </w:t>
      </w:r>
      <w:r w:rsidRPr="00694C36">
        <w:rPr>
          <w:rFonts w:asciiTheme="minorHAnsi" w:hAnsiTheme="minorHAnsi" w:cstheme="minorHAnsi"/>
          <w:sz w:val="22"/>
        </w:rPr>
        <w:tab/>
      </w:r>
      <w:r w:rsidRPr="00694C36">
        <w:rPr>
          <w:rFonts w:asciiTheme="minorHAnsi" w:hAnsiTheme="minorHAnsi" w:cstheme="minorHAnsi"/>
          <w:sz w:val="22"/>
        </w:rPr>
        <w:tab/>
      </w:r>
      <w:r w:rsidRPr="00694C36">
        <w:rPr>
          <w:rFonts w:asciiTheme="minorHAnsi" w:hAnsiTheme="minorHAnsi" w:cstheme="minorHAnsi"/>
          <w:sz w:val="22"/>
        </w:rPr>
        <w:tab/>
      </w:r>
      <w:r w:rsidRPr="00694C36">
        <w:rPr>
          <w:rFonts w:asciiTheme="minorHAnsi" w:hAnsiTheme="minorHAnsi" w:cstheme="minorHAnsi"/>
          <w:sz w:val="22"/>
        </w:rPr>
        <w:tab/>
        <w:t xml:space="preserve">         </w:t>
      </w:r>
    </w:p>
    <w:p w14:paraId="03612D6C" w14:textId="25FBCE10" w:rsidR="00C31551" w:rsidRPr="00694C36" w:rsidRDefault="00C31551" w:rsidP="00C31551">
      <w:pPr>
        <w:rPr>
          <w:rFonts w:asciiTheme="minorHAnsi" w:hAnsiTheme="minorHAnsi" w:cstheme="minorHAnsi"/>
          <w:sz w:val="22"/>
        </w:rPr>
      </w:pPr>
      <w:r w:rsidRPr="00694C36">
        <w:rPr>
          <w:rFonts w:asciiTheme="minorHAnsi" w:hAnsiTheme="minorHAnsi" w:cstheme="minorHAnsi"/>
          <w:sz w:val="22"/>
        </w:rPr>
        <w:t xml:space="preserve">Email: </w:t>
      </w:r>
      <w:r w:rsidR="00C60B7D">
        <w:rPr>
          <w:rFonts w:asciiTheme="minorHAnsi" w:hAnsiTheme="minorHAnsi" w:cstheme="minorHAnsi"/>
          <w:sz w:val="22"/>
        </w:rPr>
        <w:t>salbiston@jkaf.org</w:t>
      </w:r>
    </w:p>
    <w:p w14:paraId="421837AA" w14:textId="77777777" w:rsidR="00C31551" w:rsidRPr="00B021C9" w:rsidRDefault="00C31551" w:rsidP="00C31551">
      <w:pPr>
        <w:rPr>
          <w:rFonts w:ascii="Brandon Grotesque Regular" w:hAnsi="Brandon Grotesque Regular"/>
          <w:b/>
          <w:sz w:val="22"/>
        </w:rPr>
      </w:pPr>
    </w:p>
    <w:p w14:paraId="49B68428" w14:textId="77777777" w:rsidR="002A5ABA" w:rsidRDefault="002A5ABA" w:rsidP="00C31551">
      <w:pPr>
        <w:jc w:val="center"/>
        <w:rPr>
          <w:rFonts w:asciiTheme="minorHAnsi" w:hAnsiTheme="minorHAnsi" w:cstheme="minorHAnsi"/>
          <w:b/>
        </w:rPr>
      </w:pPr>
    </w:p>
    <w:p w14:paraId="361C4DC6" w14:textId="06677314" w:rsidR="00C31551" w:rsidRPr="00694C36" w:rsidRDefault="00242122" w:rsidP="00C3155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BLUUM SCHOOLS TO PROVIDE FREE ALL-DAY KINDERGARTEN </w:t>
      </w:r>
    </w:p>
    <w:p w14:paraId="76E076AC" w14:textId="77777777" w:rsidR="00C31551" w:rsidRPr="00694C36" w:rsidRDefault="00C31551" w:rsidP="00C31551">
      <w:pPr>
        <w:rPr>
          <w:rFonts w:asciiTheme="minorHAnsi" w:hAnsiTheme="minorHAnsi" w:cstheme="minorHAnsi"/>
          <w:sz w:val="22"/>
        </w:rPr>
      </w:pPr>
    </w:p>
    <w:p w14:paraId="0A6894FC" w14:textId="60804FA4" w:rsidR="00274DEE" w:rsidRPr="00077CF1" w:rsidRDefault="00563F6C" w:rsidP="00C31551">
      <w:pPr>
        <w:rPr>
          <w:rFonts w:asciiTheme="minorHAnsi" w:hAnsiTheme="minorHAnsi" w:cstheme="minorHAnsi"/>
          <w:szCs w:val="24"/>
        </w:rPr>
      </w:pPr>
      <w:r w:rsidRPr="00077CF1">
        <w:rPr>
          <w:rFonts w:asciiTheme="minorHAnsi" w:hAnsiTheme="minorHAnsi" w:cstheme="minorHAnsi"/>
          <w:szCs w:val="24"/>
        </w:rPr>
        <w:t xml:space="preserve">The J.A. and Kathryn Albertson Family Foundation has awarded the Boise-based education nonprofit Bluum $1.5 million to </w:t>
      </w:r>
      <w:r w:rsidR="00274DEE" w:rsidRPr="00077CF1">
        <w:rPr>
          <w:rFonts w:asciiTheme="minorHAnsi" w:hAnsiTheme="minorHAnsi" w:cstheme="minorHAnsi"/>
          <w:szCs w:val="24"/>
        </w:rPr>
        <w:t xml:space="preserve">fund an </w:t>
      </w:r>
      <w:r w:rsidRPr="00077CF1">
        <w:rPr>
          <w:rFonts w:asciiTheme="minorHAnsi" w:hAnsiTheme="minorHAnsi" w:cstheme="minorHAnsi"/>
          <w:szCs w:val="24"/>
        </w:rPr>
        <w:t xml:space="preserve">all-day kindergarten </w:t>
      </w:r>
      <w:r w:rsidR="00274DEE" w:rsidRPr="00077CF1">
        <w:rPr>
          <w:rFonts w:asciiTheme="minorHAnsi" w:hAnsiTheme="minorHAnsi" w:cstheme="minorHAnsi"/>
          <w:szCs w:val="24"/>
        </w:rPr>
        <w:t>pilot for</w:t>
      </w:r>
      <w:r w:rsidRPr="00077CF1">
        <w:rPr>
          <w:rFonts w:asciiTheme="minorHAnsi" w:hAnsiTheme="minorHAnsi" w:cstheme="minorHAnsi"/>
          <w:szCs w:val="24"/>
        </w:rPr>
        <w:t xml:space="preserve"> 17</w:t>
      </w:r>
      <w:r w:rsidR="00C31551" w:rsidRPr="00077CF1">
        <w:rPr>
          <w:rFonts w:asciiTheme="minorHAnsi" w:hAnsiTheme="minorHAnsi" w:cstheme="minorHAnsi"/>
          <w:szCs w:val="24"/>
        </w:rPr>
        <w:t xml:space="preserve"> Idaho schools</w:t>
      </w:r>
      <w:r w:rsidRPr="00077CF1">
        <w:rPr>
          <w:rFonts w:asciiTheme="minorHAnsi" w:hAnsiTheme="minorHAnsi" w:cstheme="minorHAnsi"/>
          <w:szCs w:val="24"/>
        </w:rPr>
        <w:t xml:space="preserve">. </w:t>
      </w:r>
      <w:r w:rsidR="00C31551" w:rsidRPr="00077CF1">
        <w:rPr>
          <w:rFonts w:asciiTheme="minorHAnsi" w:hAnsiTheme="minorHAnsi" w:cstheme="minorHAnsi"/>
          <w:szCs w:val="24"/>
        </w:rPr>
        <w:t>The grant</w:t>
      </w:r>
      <w:r w:rsidRPr="00077CF1">
        <w:rPr>
          <w:rFonts w:asciiTheme="minorHAnsi" w:hAnsiTheme="minorHAnsi" w:cstheme="minorHAnsi"/>
          <w:szCs w:val="24"/>
        </w:rPr>
        <w:t xml:space="preserve"> support</w:t>
      </w:r>
      <w:r w:rsidR="00C31551" w:rsidRPr="00077CF1">
        <w:rPr>
          <w:rFonts w:asciiTheme="minorHAnsi" w:hAnsiTheme="minorHAnsi" w:cstheme="minorHAnsi"/>
          <w:szCs w:val="24"/>
        </w:rPr>
        <w:t xml:space="preserve"> will allow </w:t>
      </w:r>
      <w:r w:rsidRPr="00077CF1">
        <w:rPr>
          <w:rFonts w:asciiTheme="minorHAnsi" w:hAnsiTheme="minorHAnsi" w:cstheme="minorHAnsi"/>
          <w:szCs w:val="24"/>
        </w:rPr>
        <w:t xml:space="preserve">1,000 children to attend all-day kindergarten free of charge. </w:t>
      </w:r>
    </w:p>
    <w:p w14:paraId="4A8C42E6" w14:textId="77777777" w:rsidR="00274DEE" w:rsidRPr="00077CF1" w:rsidRDefault="00274DEE" w:rsidP="00C31551">
      <w:pPr>
        <w:rPr>
          <w:rFonts w:asciiTheme="minorHAnsi" w:hAnsiTheme="minorHAnsi" w:cstheme="minorHAnsi"/>
          <w:szCs w:val="24"/>
        </w:rPr>
      </w:pPr>
    </w:p>
    <w:p w14:paraId="49A13251" w14:textId="72056E11" w:rsidR="00C023AD" w:rsidRPr="00077CF1" w:rsidRDefault="00563F6C" w:rsidP="00C023AD">
      <w:pPr>
        <w:rPr>
          <w:rFonts w:asciiTheme="minorHAnsi" w:eastAsia="Times New Roman" w:hAnsiTheme="minorHAnsi" w:cstheme="minorHAnsi"/>
          <w:szCs w:val="24"/>
        </w:rPr>
      </w:pPr>
      <w:r w:rsidRPr="00077CF1">
        <w:rPr>
          <w:rFonts w:asciiTheme="minorHAnsi" w:hAnsiTheme="minorHAnsi" w:cstheme="minorHAnsi"/>
          <w:szCs w:val="24"/>
        </w:rPr>
        <w:t>“</w:t>
      </w:r>
      <w:r w:rsidR="00C023AD" w:rsidRPr="00077CF1">
        <w:rPr>
          <w:rFonts w:asciiTheme="minorHAnsi" w:eastAsia="Times New Roman" w:hAnsiTheme="minorHAnsi" w:cstheme="minorHAnsi"/>
          <w:color w:val="000000"/>
          <w:szCs w:val="24"/>
        </w:rPr>
        <w:t xml:space="preserve">We are excited to announce that the J.A. and Kathryn Albertson Family Foundation will be providing funding </w:t>
      </w:r>
      <w:r w:rsidR="004B1559">
        <w:rPr>
          <w:rFonts w:asciiTheme="minorHAnsi" w:eastAsia="Times New Roman" w:hAnsiTheme="minorHAnsi" w:cstheme="minorHAnsi"/>
          <w:color w:val="000000"/>
          <w:szCs w:val="24"/>
        </w:rPr>
        <w:t>for</w:t>
      </w:r>
      <w:r w:rsidR="00C023AD" w:rsidRPr="00077CF1">
        <w:rPr>
          <w:rFonts w:asciiTheme="minorHAnsi" w:eastAsia="Times New Roman" w:hAnsiTheme="minorHAnsi" w:cstheme="minorHAnsi"/>
          <w:color w:val="000000"/>
          <w:szCs w:val="24"/>
        </w:rPr>
        <w:t xml:space="preserve"> free, all-day Kindergarten</w:t>
      </w:r>
      <w:r w:rsidR="004B1559">
        <w:rPr>
          <w:rFonts w:asciiTheme="minorHAnsi" w:eastAsia="Times New Roman" w:hAnsiTheme="minorHAnsi" w:cstheme="minorHAnsi"/>
          <w:color w:val="000000"/>
          <w:szCs w:val="24"/>
        </w:rPr>
        <w:t xml:space="preserve"> to support BLUUM schools</w:t>
      </w:r>
      <w:r w:rsidR="00C023AD" w:rsidRPr="00077CF1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4B1559">
        <w:rPr>
          <w:rFonts w:asciiTheme="minorHAnsi" w:eastAsia="Times New Roman" w:hAnsiTheme="minorHAnsi" w:cstheme="minorHAnsi"/>
          <w:color w:val="000000"/>
          <w:szCs w:val="24"/>
        </w:rPr>
        <w:t>in</w:t>
      </w:r>
      <w:r w:rsidR="00C023AD" w:rsidRPr="00077CF1">
        <w:rPr>
          <w:rFonts w:asciiTheme="minorHAnsi" w:eastAsia="Times New Roman" w:hAnsiTheme="minorHAnsi" w:cstheme="minorHAnsi"/>
          <w:color w:val="000000"/>
          <w:szCs w:val="24"/>
        </w:rPr>
        <w:t xml:space="preserve"> deliver</w:t>
      </w:r>
      <w:r w:rsidR="004B1559">
        <w:rPr>
          <w:rFonts w:asciiTheme="minorHAnsi" w:eastAsia="Times New Roman" w:hAnsiTheme="minorHAnsi" w:cstheme="minorHAnsi"/>
          <w:color w:val="000000"/>
          <w:szCs w:val="24"/>
        </w:rPr>
        <w:t>ing</w:t>
      </w:r>
      <w:r w:rsidR="00C023AD" w:rsidRPr="00077CF1">
        <w:rPr>
          <w:rFonts w:asciiTheme="minorHAnsi" w:eastAsia="Times New Roman" w:hAnsiTheme="minorHAnsi" w:cstheme="minorHAnsi"/>
          <w:color w:val="000000"/>
          <w:szCs w:val="24"/>
        </w:rPr>
        <w:t xml:space="preserve"> the best possible education to Idaho’s children</w:t>
      </w:r>
      <w:r w:rsidR="002A5ABA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="00092B7E" w:rsidRPr="00077CF1">
        <w:rPr>
          <w:rFonts w:asciiTheme="minorHAnsi" w:hAnsiTheme="minorHAnsi" w:cstheme="minorHAnsi"/>
          <w:szCs w:val="24"/>
        </w:rPr>
        <w:t>” sa</w:t>
      </w:r>
      <w:r w:rsidR="00274DEE" w:rsidRPr="00077CF1">
        <w:rPr>
          <w:rFonts w:asciiTheme="minorHAnsi" w:hAnsiTheme="minorHAnsi" w:cstheme="minorHAnsi"/>
          <w:szCs w:val="24"/>
        </w:rPr>
        <w:t>ys the Foundation’s</w:t>
      </w:r>
      <w:r w:rsidR="00092B7E" w:rsidRPr="00077CF1">
        <w:rPr>
          <w:rFonts w:asciiTheme="minorHAnsi" w:hAnsiTheme="minorHAnsi" w:cstheme="minorHAnsi"/>
          <w:szCs w:val="24"/>
        </w:rPr>
        <w:t xml:space="preserve"> Executive Director Roger Quarles. </w:t>
      </w:r>
      <w:r w:rsidR="00274DEE" w:rsidRPr="00077CF1">
        <w:rPr>
          <w:rFonts w:asciiTheme="minorHAnsi" w:hAnsiTheme="minorHAnsi" w:cstheme="minorHAnsi"/>
          <w:szCs w:val="24"/>
        </w:rPr>
        <w:t xml:space="preserve">Quarles added, </w:t>
      </w:r>
      <w:r w:rsidR="00092B7E" w:rsidRPr="00077CF1">
        <w:rPr>
          <w:rFonts w:asciiTheme="minorHAnsi" w:hAnsiTheme="minorHAnsi" w:cstheme="minorHAnsi"/>
          <w:szCs w:val="24"/>
        </w:rPr>
        <w:t>“</w:t>
      </w:r>
      <w:r w:rsidR="00C023AD" w:rsidRPr="00077CF1">
        <w:rPr>
          <w:rFonts w:asciiTheme="minorHAnsi" w:eastAsia="Times New Roman" w:hAnsiTheme="minorHAnsi" w:cstheme="minorHAnsi"/>
          <w:color w:val="000000"/>
          <w:szCs w:val="24"/>
        </w:rPr>
        <w:t>Providing all-day kindergarten</w:t>
      </w:r>
      <w:r w:rsidR="004B1559">
        <w:rPr>
          <w:rFonts w:asciiTheme="minorHAnsi" w:eastAsia="Times New Roman" w:hAnsiTheme="minorHAnsi" w:cstheme="minorHAnsi"/>
          <w:color w:val="000000"/>
          <w:szCs w:val="24"/>
        </w:rPr>
        <w:t xml:space="preserve">, at no cost to families </w:t>
      </w:r>
      <w:r w:rsidR="00C023AD" w:rsidRPr="00077CF1">
        <w:rPr>
          <w:rFonts w:asciiTheme="minorHAnsi" w:eastAsia="Times New Roman" w:hAnsiTheme="minorHAnsi" w:cstheme="minorHAnsi"/>
          <w:color w:val="000000"/>
          <w:szCs w:val="24"/>
        </w:rPr>
        <w:t>is an important part of setting a great foundation for learning and ensuring</w:t>
      </w:r>
      <w:r w:rsidR="004B1559">
        <w:rPr>
          <w:rFonts w:asciiTheme="minorHAnsi" w:eastAsia="Times New Roman" w:hAnsiTheme="minorHAnsi" w:cstheme="minorHAnsi"/>
          <w:color w:val="000000"/>
          <w:szCs w:val="24"/>
        </w:rPr>
        <w:t xml:space="preserve"> all</w:t>
      </w:r>
      <w:r w:rsidR="00C023AD" w:rsidRPr="00077CF1">
        <w:rPr>
          <w:rFonts w:asciiTheme="minorHAnsi" w:eastAsia="Times New Roman" w:hAnsiTheme="minorHAnsi" w:cstheme="minorHAnsi"/>
          <w:color w:val="000000"/>
          <w:szCs w:val="24"/>
        </w:rPr>
        <w:t xml:space="preserve"> families are able to choose a school that is right for them.” </w:t>
      </w:r>
    </w:p>
    <w:p w14:paraId="1C920A68" w14:textId="77777777" w:rsidR="00274DEE" w:rsidRPr="00077CF1" w:rsidRDefault="00274DEE" w:rsidP="00C31551">
      <w:pPr>
        <w:rPr>
          <w:rFonts w:asciiTheme="minorHAnsi" w:hAnsiTheme="minorHAnsi" w:cstheme="minorHAnsi"/>
          <w:szCs w:val="24"/>
        </w:rPr>
      </w:pPr>
    </w:p>
    <w:p w14:paraId="11F451C1" w14:textId="4DEDB037" w:rsidR="00274DEE" w:rsidRPr="00077CF1" w:rsidRDefault="00274DEE" w:rsidP="00C31551">
      <w:pPr>
        <w:rPr>
          <w:rFonts w:asciiTheme="minorHAnsi" w:hAnsiTheme="minorHAnsi" w:cstheme="minorHAnsi"/>
          <w:szCs w:val="24"/>
        </w:rPr>
      </w:pPr>
      <w:r w:rsidRPr="00077CF1">
        <w:rPr>
          <w:rFonts w:asciiTheme="minorHAnsi" w:hAnsiTheme="minorHAnsi" w:cstheme="minorHAnsi"/>
          <w:szCs w:val="24"/>
        </w:rPr>
        <w:t xml:space="preserve">Schools participating in the pilot </w:t>
      </w:r>
      <w:r w:rsidR="00AA3E69" w:rsidRPr="00077CF1">
        <w:rPr>
          <w:rFonts w:asciiTheme="minorHAnsi" w:hAnsiTheme="minorHAnsi" w:cstheme="minorHAnsi"/>
          <w:szCs w:val="24"/>
        </w:rPr>
        <w:t xml:space="preserve">come from across the state and include rural, suburban, urban, private and public charter. Partner schools </w:t>
      </w:r>
      <w:r w:rsidRPr="00077CF1">
        <w:rPr>
          <w:rFonts w:asciiTheme="minorHAnsi" w:hAnsiTheme="minorHAnsi" w:cstheme="minorHAnsi"/>
          <w:szCs w:val="24"/>
        </w:rPr>
        <w:t>include:</w:t>
      </w:r>
    </w:p>
    <w:p w14:paraId="2C41E99F" w14:textId="77777777" w:rsidR="00274DEE" w:rsidRPr="00077CF1" w:rsidRDefault="00274DEE" w:rsidP="00274D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77CF1">
        <w:rPr>
          <w:rFonts w:asciiTheme="minorHAnsi" w:hAnsiTheme="minorHAnsi" w:cstheme="minorHAnsi"/>
          <w:szCs w:val="24"/>
        </w:rPr>
        <w:t>Alturas International Academy (Idaho Falls)</w:t>
      </w:r>
    </w:p>
    <w:p w14:paraId="3D79E10C" w14:textId="77777777" w:rsidR="00274DEE" w:rsidRPr="00077CF1" w:rsidRDefault="00274DEE" w:rsidP="00274D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77CF1">
        <w:rPr>
          <w:rFonts w:asciiTheme="minorHAnsi" w:hAnsiTheme="minorHAnsi" w:cstheme="minorHAnsi"/>
          <w:szCs w:val="24"/>
        </w:rPr>
        <w:t>Anser Charter School (Garden City)</w:t>
      </w:r>
    </w:p>
    <w:p w14:paraId="7C95F71C" w14:textId="585FDB3D" w:rsidR="00274DEE" w:rsidRPr="00077CF1" w:rsidRDefault="00274DEE" w:rsidP="00274D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77CF1">
        <w:rPr>
          <w:rFonts w:asciiTheme="minorHAnsi" w:hAnsiTheme="minorHAnsi" w:cstheme="minorHAnsi"/>
          <w:szCs w:val="24"/>
        </w:rPr>
        <w:t>Compass Public Charter School (Meridian)</w:t>
      </w:r>
    </w:p>
    <w:p w14:paraId="0E05F31A" w14:textId="30030E9E" w:rsidR="00274DEE" w:rsidRPr="00077CF1" w:rsidRDefault="00274DEE" w:rsidP="00274D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77CF1">
        <w:rPr>
          <w:rFonts w:asciiTheme="minorHAnsi" w:hAnsiTheme="minorHAnsi" w:cstheme="minorHAnsi"/>
          <w:szCs w:val="24"/>
        </w:rPr>
        <w:t>Forge International School (Middleton)</w:t>
      </w:r>
    </w:p>
    <w:p w14:paraId="005489C3" w14:textId="71EDD532" w:rsidR="00AA3E69" w:rsidRPr="00077CF1" w:rsidRDefault="00AA3E69" w:rsidP="00274D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77CF1">
        <w:rPr>
          <w:rFonts w:asciiTheme="minorHAnsi" w:hAnsiTheme="minorHAnsi" w:cstheme="minorHAnsi"/>
          <w:szCs w:val="24"/>
        </w:rPr>
        <w:t>Future Public Charter School (Garden City)</w:t>
      </w:r>
    </w:p>
    <w:p w14:paraId="1378A38A" w14:textId="77777777" w:rsidR="00274DEE" w:rsidRPr="00077CF1" w:rsidRDefault="00274DEE" w:rsidP="00274D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77CF1">
        <w:rPr>
          <w:rFonts w:asciiTheme="minorHAnsi" w:hAnsiTheme="minorHAnsi" w:cstheme="minorHAnsi"/>
          <w:szCs w:val="24"/>
        </w:rPr>
        <w:t xml:space="preserve">Gem Prep: Meridian </w:t>
      </w:r>
    </w:p>
    <w:p w14:paraId="748A7F75" w14:textId="77777777" w:rsidR="00274DEE" w:rsidRPr="00077CF1" w:rsidRDefault="00274DEE" w:rsidP="00274D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77CF1">
        <w:rPr>
          <w:rFonts w:asciiTheme="minorHAnsi" w:hAnsiTheme="minorHAnsi" w:cstheme="minorHAnsi"/>
          <w:szCs w:val="24"/>
        </w:rPr>
        <w:t>Gem Prep: Nampa</w:t>
      </w:r>
    </w:p>
    <w:p w14:paraId="02EF4C27" w14:textId="77777777" w:rsidR="00AA3E69" w:rsidRPr="00077CF1" w:rsidRDefault="00274DEE" w:rsidP="00274D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77CF1">
        <w:rPr>
          <w:rFonts w:asciiTheme="minorHAnsi" w:hAnsiTheme="minorHAnsi" w:cstheme="minorHAnsi"/>
          <w:szCs w:val="24"/>
        </w:rPr>
        <w:t>Gem Prep: Meridian North</w:t>
      </w:r>
    </w:p>
    <w:p w14:paraId="78F4BC68" w14:textId="77777777" w:rsidR="00AA3E69" w:rsidRPr="00077CF1" w:rsidRDefault="00AA3E69" w:rsidP="00274D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77CF1">
        <w:rPr>
          <w:rFonts w:asciiTheme="minorHAnsi" w:hAnsiTheme="minorHAnsi" w:cstheme="minorHAnsi"/>
          <w:szCs w:val="24"/>
        </w:rPr>
        <w:t>Gem Prep: Pocatello</w:t>
      </w:r>
    </w:p>
    <w:p w14:paraId="778AC96C" w14:textId="77777777" w:rsidR="00AA3E69" w:rsidRPr="00077CF1" w:rsidRDefault="00AA3E69" w:rsidP="00274D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77CF1">
        <w:rPr>
          <w:rFonts w:asciiTheme="minorHAnsi" w:hAnsiTheme="minorHAnsi" w:cstheme="minorHAnsi"/>
          <w:szCs w:val="24"/>
        </w:rPr>
        <w:t>Idaho Arts Charter School</w:t>
      </w:r>
    </w:p>
    <w:p w14:paraId="459E94C8" w14:textId="77777777" w:rsidR="00AA3E69" w:rsidRPr="00077CF1" w:rsidRDefault="00AA3E69" w:rsidP="00274D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77CF1">
        <w:rPr>
          <w:rFonts w:asciiTheme="minorHAnsi" w:hAnsiTheme="minorHAnsi" w:cstheme="minorHAnsi"/>
          <w:szCs w:val="24"/>
        </w:rPr>
        <w:t>MOSAICS Public Charter School (Caldwell)</w:t>
      </w:r>
    </w:p>
    <w:p w14:paraId="61DE9E96" w14:textId="77777777" w:rsidR="00AA3E69" w:rsidRPr="00077CF1" w:rsidRDefault="00AA3E69" w:rsidP="00274D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77CF1">
        <w:rPr>
          <w:rFonts w:asciiTheme="minorHAnsi" w:hAnsiTheme="minorHAnsi" w:cstheme="minorHAnsi"/>
          <w:szCs w:val="24"/>
        </w:rPr>
        <w:t>North Idaho STEM (Rathdrum)</w:t>
      </w:r>
    </w:p>
    <w:p w14:paraId="14148F99" w14:textId="77777777" w:rsidR="00AA3E69" w:rsidRPr="00077CF1" w:rsidRDefault="00AA3E69" w:rsidP="00274D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77CF1">
        <w:rPr>
          <w:rFonts w:asciiTheme="minorHAnsi" w:hAnsiTheme="minorHAnsi" w:cstheme="minorHAnsi"/>
          <w:szCs w:val="24"/>
        </w:rPr>
        <w:t>Sage International (Boise)</w:t>
      </w:r>
    </w:p>
    <w:p w14:paraId="2EF9E2B8" w14:textId="77777777" w:rsidR="00AA3E69" w:rsidRPr="00077CF1" w:rsidRDefault="00AA3E69" w:rsidP="00274D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77CF1">
        <w:rPr>
          <w:rFonts w:asciiTheme="minorHAnsi" w:hAnsiTheme="minorHAnsi" w:cstheme="minorHAnsi"/>
          <w:szCs w:val="24"/>
        </w:rPr>
        <w:t>St. Ignatius (Meridian)</w:t>
      </w:r>
    </w:p>
    <w:p w14:paraId="50A47961" w14:textId="77777777" w:rsidR="00AA3E69" w:rsidRPr="00077CF1" w:rsidRDefault="00AA3E69" w:rsidP="00274D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77CF1">
        <w:rPr>
          <w:rFonts w:asciiTheme="minorHAnsi" w:hAnsiTheme="minorHAnsi" w:cstheme="minorHAnsi"/>
          <w:szCs w:val="24"/>
        </w:rPr>
        <w:t>Treasure Valley Classical Academy (Fruitland)</w:t>
      </w:r>
    </w:p>
    <w:p w14:paraId="3AE05C29" w14:textId="77777777" w:rsidR="00AA3E69" w:rsidRPr="00077CF1" w:rsidRDefault="00AA3E69" w:rsidP="00274D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77CF1">
        <w:rPr>
          <w:rFonts w:asciiTheme="minorHAnsi" w:hAnsiTheme="minorHAnsi" w:cstheme="minorHAnsi"/>
          <w:szCs w:val="24"/>
        </w:rPr>
        <w:t>Upper Carmen Charter School</w:t>
      </w:r>
    </w:p>
    <w:p w14:paraId="5FCC874A" w14:textId="55538504" w:rsidR="00C31551" w:rsidRPr="00077CF1" w:rsidRDefault="00AA3E69" w:rsidP="00274D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77CF1">
        <w:rPr>
          <w:rFonts w:asciiTheme="minorHAnsi" w:hAnsiTheme="minorHAnsi" w:cstheme="minorHAnsi"/>
          <w:szCs w:val="24"/>
        </w:rPr>
        <w:t>Island Park Charter School</w:t>
      </w:r>
    </w:p>
    <w:p w14:paraId="337B7786" w14:textId="328E15AF" w:rsidR="00274DEE" w:rsidRPr="00077CF1" w:rsidRDefault="00274DEE" w:rsidP="00C31551">
      <w:pPr>
        <w:rPr>
          <w:rFonts w:asciiTheme="minorHAnsi" w:hAnsiTheme="minorHAnsi" w:cstheme="minorHAnsi"/>
          <w:szCs w:val="24"/>
        </w:rPr>
      </w:pPr>
    </w:p>
    <w:p w14:paraId="0FE29D0A" w14:textId="1D582B67" w:rsidR="00AA3E69" w:rsidRPr="00077CF1" w:rsidRDefault="00AA3E69" w:rsidP="00C31551">
      <w:pPr>
        <w:rPr>
          <w:rFonts w:asciiTheme="minorHAnsi" w:hAnsiTheme="minorHAnsi" w:cstheme="minorHAnsi"/>
          <w:szCs w:val="24"/>
        </w:rPr>
      </w:pPr>
      <w:r w:rsidRPr="00077CF1">
        <w:rPr>
          <w:rFonts w:asciiTheme="minorHAnsi" w:hAnsiTheme="minorHAnsi" w:cstheme="minorHAnsi"/>
          <w:szCs w:val="24"/>
        </w:rPr>
        <w:lastRenderedPageBreak/>
        <w:t>Program effectiveness</w:t>
      </w:r>
      <w:r w:rsidR="004B1559">
        <w:rPr>
          <w:rFonts w:asciiTheme="minorHAnsi" w:hAnsiTheme="minorHAnsi" w:cstheme="minorHAnsi"/>
          <w:szCs w:val="24"/>
        </w:rPr>
        <w:t xml:space="preserve"> and impact</w:t>
      </w:r>
      <w:r w:rsidRPr="00077CF1">
        <w:rPr>
          <w:rFonts w:asciiTheme="minorHAnsi" w:hAnsiTheme="minorHAnsi" w:cstheme="minorHAnsi"/>
          <w:szCs w:val="24"/>
        </w:rPr>
        <w:t xml:space="preserve"> </w:t>
      </w:r>
      <w:r w:rsidR="004B1559">
        <w:rPr>
          <w:rFonts w:asciiTheme="minorHAnsi" w:hAnsiTheme="minorHAnsi" w:cstheme="minorHAnsi"/>
          <w:szCs w:val="24"/>
        </w:rPr>
        <w:t xml:space="preserve">will be </w:t>
      </w:r>
      <w:r w:rsidRPr="00077CF1">
        <w:rPr>
          <w:rFonts w:asciiTheme="minorHAnsi" w:hAnsiTheme="minorHAnsi" w:cstheme="minorHAnsi"/>
          <w:szCs w:val="24"/>
        </w:rPr>
        <w:t>shared to better inform the ongoing discussion around strategies to improve</w:t>
      </w:r>
      <w:r w:rsidR="004B1559">
        <w:rPr>
          <w:rFonts w:asciiTheme="minorHAnsi" w:hAnsiTheme="minorHAnsi" w:cstheme="minorHAnsi"/>
          <w:szCs w:val="24"/>
        </w:rPr>
        <w:t xml:space="preserve"> literacy in Idaho</w:t>
      </w:r>
      <w:r w:rsidRPr="00077CF1">
        <w:rPr>
          <w:rFonts w:asciiTheme="minorHAnsi" w:hAnsiTheme="minorHAnsi" w:cstheme="minorHAnsi"/>
          <w:szCs w:val="24"/>
        </w:rPr>
        <w:t xml:space="preserve">. </w:t>
      </w:r>
      <w:r w:rsidR="00C023AD" w:rsidRPr="00077CF1">
        <w:rPr>
          <w:rFonts w:asciiTheme="minorHAnsi" w:hAnsiTheme="minorHAnsi" w:cstheme="minorHAnsi"/>
          <w:szCs w:val="24"/>
        </w:rPr>
        <w:t xml:space="preserve">Bluum CEO Terry Ryan says, “We are excited and honored to be working with </w:t>
      </w:r>
      <w:r w:rsidR="004B1559">
        <w:rPr>
          <w:rFonts w:asciiTheme="minorHAnsi" w:hAnsiTheme="minorHAnsi" w:cstheme="minorHAnsi"/>
          <w:szCs w:val="24"/>
        </w:rPr>
        <w:t xml:space="preserve">the J.A. and Kathryn </w:t>
      </w:r>
      <w:r w:rsidR="00C023AD" w:rsidRPr="00077CF1">
        <w:rPr>
          <w:rFonts w:asciiTheme="minorHAnsi" w:hAnsiTheme="minorHAnsi" w:cstheme="minorHAnsi"/>
          <w:szCs w:val="24"/>
        </w:rPr>
        <w:t>Albertson</w:t>
      </w:r>
      <w:r w:rsidR="004B1559">
        <w:rPr>
          <w:rFonts w:asciiTheme="minorHAnsi" w:hAnsiTheme="minorHAnsi" w:cstheme="minorHAnsi"/>
          <w:szCs w:val="24"/>
        </w:rPr>
        <w:t xml:space="preserve"> Family Foundation</w:t>
      </w:r>
      <w:r w:rsidR="00C023AD" w:rsidRPr="00077CF1">
        <w:rPr>
          <w:rFonts w:asciiTheme="minorHAnsi" w:hAnsiTheme="minorHAnsi" w:cstheme="minorHAnsi"/>
          <w:szCs w:val="24"/>
        </w:rPr>
        <w:t xml:space="preserve"> and our partner schools to create all-day learning opportunities for more Idaho children.</w:t>
      </w:r>
      <w:r w:rsidR="004B1559">
        <w:rPr>
          <w:rFonts w:asciiTheme="minorHAnsi" w:hAnsiTheme="minorHAnsi" w:cstheme="minorHAnsi"/>
          <w:szCs w:val="24"/>
        </w:rPr>
        <w:t xml:space="preserve"> </w:t>
      </w:r>
      <w:r w:rsidR="00C023AD" w:rsidRPr="00077CF1">
        <w:rPr>
          <w:rFonts w:asciiTheme="minorHAnsi" w:hAnsiTheme="minorHAnsi" w:cstheme="minorHAnsi"/>
          <w:szCs w:val="24"/>
        </w:rPr>
        <w:t>This pilot should provide some important insights into what does and what doesn’t work when it comes to improving the literacy and numeracy skills of our youngest learners,” Ryan added.</w:t>
      </w:r>
    </w:p>
    <w:p w14:paraId="3BF738DB" w14:textId="77777777" w:rsidR="00C31551" w:rsidRPr="00077CF1" w:rsidRDefault="00C31551" w:rsidP="00C3155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95E151B" w14:textId="77777777" w:rsidR="002A5ABA" w:rsidRDefault="002A5ABA" w:rsidP="00C3155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64CFAEF" w14:textId="5FE3987E" w:rsidR="00C31551" w:rsidRPr="00077CF1" w:rsidRDefault="00C31551" w:rsidP="00C3155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77CF1">
        <w:rPr>
          <w:rFonts w:asciiTheme="minorHAnsi" w:hAnsiTheme="minorHAnsi" w:cstheme="minorHAnsi"/>
        </w:rPr>
        <w:t>###</w:t>
      </w:r>
    </w:p>
    <w:p w14:paraId="22436058" w14:textId="03DDC308" w:rsidR="00C31551" w:rsidRPr="00077CF1" w:rsidRDefault="00077CF1" w:rsidP="00C31551">
      <w:pPr>
        <w:rPr>
          <w:rFonts w:asciiTheme="minorHAnsi" w:hAnsiTheme="minorHAnsi" w:cstheme="minorHAnsi"/>
          <w:b/>
          <w:bCs/>
          <w:szCs w:val="24"/>
        </w:rPr>
      </w:pPr>
      <w:r w:rsidRPr="00077CF1">
        <w:rPr>
          <w:rFonts w:asciiTheme="minorHAnsi" w:hAnsiTheme="minorHAnsi" w:cstheme="minorHAnsi"/>
          <w:b/>
          <w:bCs/>
          <w:szCs w:val="24"/>
        </w:rPr>
        <w:t>About the J.A. and Kathryn Albertson Family Foundation</w:t>
      </w:r>
    </w:p>
    <w:p w14:paraId="3E794C14" w14:textId="12E5223D" w:rsidR="00C60B7D" w:rsidRDefault="00C60B7D" w:rsidP="00C60B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J.A. and Kathryn Albertson Family Foundation is a private family foundation committed to the vision of making Idaho a place to learn, thrive, and prosper. Since its inception in 1966, the J.A. and Kathryn Albertson Family Foundation has given over $7</w:t>
      </w:r>
      <w:r w:rsidR="00FA0FB1">
        <w:rPr>
          <w:rFonts w:ascii="Calibri" w:eastAsia="Calibri" w:hAnsi="Calibri" w:cs="Calibri"/>
        </w:rPr>
        <w:t>50</w:t>
      </w:r>
      <w:r>
        <w:rPr>
          <w:rFonts w:ascii="Calibri" w:eastAsia="Calibri" w:hAnsi="Calibri" w:cs="Calibri"/>
        </w:rPr>
        <w:t xml:space="preserve"> million, focusing in the areas of learning, community, </w:t>
      </w:r>
      <w:r w:rsidR="00FC5003">
        <w:rPr>
          <w:rFonts w:ascii="Calibri" w:eastAsia="Calibri" w:hAnsi="Calibri" w:cs="Calibri"/>
        </w:rPr>
        <w:t>veterans, and awareness</w:t>
      </w:r>
      <w:r>
        <w:rPr>
          <w:rFonts w:ascii="Calibri" w:eastAsia="Calibri" w:hAnsi="Calibri" w:cs="Calibri"/>
        </w:rPr>
        <w:t xml:space="preserve">. </w:t>
      </w:r>
      <w:r w:rsidR="00FA0FB1">
        <w:rPr>
          <w:rFonts w:ascii="Calibri" w:eastAsia="Calibri" w:hAnsi="Calibri" w:cs="Calibri"/>
        </w:rPr>
        <w:t xml:space="preserve">For more information visit </w:t>
      </w:r>
      <w:hyperlink r:id="rId12" w:history="1">
        <w:r w:rsidR="00FA0FB1">
          <w:rPr>
            <w:rStyle w:val="Hyperlink"/>
            <w:rFonts w:ascii="Calibri" w:eastAsia="Calibri" w:hAnsi="Calibri" w:cs="Calibri"/>
          </w:rPr>
          <w:t>www.jkaf.org</w:t>
        </w:r>
      </w:hyperlink>
    </w:p>
    <w:p w14:paraId="0A8F2E5F" w14:textId="77777777" w:rsidR="00077CF1" w:rsidRPr="00077CF1" w:rsidRDefault="00077CF1" w:rsidP="00C31551">
      <w:pPr>
        <w:rPr>
          <w:rFonts w:asciiTheme="minorHAnsi" w:hAnsiTheme="minorHAnsi" w:cstheme="minorHAnsi"/>
          <w:szCs w:val="24"/>
        </w:rPr>
      </w:pPr>
    </w:p>
    <w:p w14:paraId="0DD3C851" w14:textId="77777777" w:rsidR="00C31551" w:rsidRPr="00077CF1" w:rsidRDefault="00C31551" w:rsidP="00C31551">
      <w:pPr>
        <w:rPr>
          <w:rFonts w:asciiTheme="minorHAnsi" w:hAnsiTheme="minorHAnsi" w:cstheme="minorHAnsi"/>
          <w:b/>
          <w:szCs w:val="24"/>
        </w:rPr>
      </w:pPr>
      <w:r w:rsidRPr="00077CF1">
        <w:rPr>
          <w:rFonts w:asciiTheme="minorHAnsi" w:hAnsiTheme="minorHAnsi" w:cstheme="minorHAnsi"/>
          <w:b/>
          <w:szCs w:val="24"/>
        </w:rPr>
        <w:t>About Bluum</w:t>
      </w:r>
    </w:p>
    <w:p w14:paraId="10B895AF" w14:textId="12B4F0C4" w:rsidR="00C31551" w:rsidRPr="00077CF1" w:rsidRDefault="00C31551" w:rsidP="00C31551">
      <w:pPr>
        <w:rPr>
          <w:rFonts w:asciiTheme="minorHAnsi" w:hAnsiTheme="minorHAnsi" w:cstheme="minorHAnsi"/>
          <w:szCs w:val="24"/>
        </w:rPr>
      </w:pPr>
      <w:r w:rsidRPr="00077CF1">
        <w:rPr>
          <w:rFonts w:asciiTheme="minorHAnsi" w:hAnsiTheme="minorHAnsi" w:cstheme="minorHAnsi"/>
          <w:szCs w:val="24"/>
        </w:rPr>
        <w:t xml:space="preserve">Bluum is a nonprofit organization committed to ensuring Idaho’s children reach their fullest potential by cultivating great leaders and innovative schools. For more information visit </w:t>
      </w:r>
      <w:hyperlink r:id="rId13" w:history="1">
        <w:r w:rsidRPr="00077CF1">
          <w:rPr>
            <w:rStyle w:val="Hyperlink"/>
            <w:rFonts w:asciiTheme="minorHAnsi" w:hAnsiTheme="minorHAnsi" w:cstheme="minorHAnsi"/>
            <w:szCs w:val="24"/>
          </w:rPr>
          <w:t>www.bluum.org</w:t>
        </w:r>
      </w:hyperlink>
      <w:r w:rsidRPr="00077CF1">
        <w:rPr>
          <w:rFonts w:asciiTheme="minorHAnsi" w:hAnsiTheme="minorHAnsi" w:cstheme="minorHAnsi"/>
          <w:szCs w:val="24"/>
        </w:rPr>
        <w:t xml:space="preserve">  </w:t>
      </w:r>
    </w:p>
    <w:p w14:paraId="14530E47" w14:textId="77777777" w:rsidR="00C31551" w:rsidRPr="00077CF1" w:rsidRDefault="00C31551" w:rsidP="00C31551">
      <w:pPr>
        <w:rPr>
          <w:rFonts w:asciiTheme="minorHAnsi" w:hAnsiTheme="minorHAnsi" w:cstheme="minorHAnsi"/>
          <w:szCs w:val="24"/>
        </w:rPr>
      </w:pPr>
    </w:p>
    <w:p w14:paraId="3B96D2E5" w14:textId="77777777" w:rsidR="00A4557C" w:rsidRPr="00077CF1" w:rsidRDefault="00A4557C" w:rsidP="008C7FBD">
      <w:pPr>
        <w:rPr>
          <w:rFonts w:asciiTheme="minorHAnsi" w:hAnsiTheme="minorHAnsi" w:cstheme="minorHAnsi"/>
        </w:rPr>
      </w:pPr>
    </w:p>
    <w:p w14:paraId="77E030C3" w14:textId="77777777" w:rsidR="00077CF1" w:rsidRPr="00077CF1" w:rsidRDefault="00077CF1">
      <w:pPr>
        <w:rPr>
          <w:rFonts w:asciiTheme="minorHAnsi" w:hAnsiTheme="minorHAnsi" w:cstheme="minorHAnsi"/>
        </w:rPr>
      </w:pPr>
    </w:p>
    <w:sectPr w:rsidR="00077CF1" w:rsidRPr="00077CF1" w:rsidSect="002A5ABA">
      <w:footerReference w:type="even" r:id="rId14"/>
      <w:footerReference w:type="default" r:id="rId15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F70BB" w14:textId="77777777" w:rsidR="00FA0FB1" w:rsidRDefault="00FA0FB1" w:rsidP="008C7FBD">
      <w:r>
        <w:separator/>
      </w:r>
    </w:p>
  </w:endnote>
  <w:endnote w:type="continuationSeparator" w:id="0">
    <w:p w14:paraId="7D873363" w14:textId="77777777" w:rsidR="00FA0FB1" w:rsidRDefault="00FA0FB1" w:rsidP="008C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54616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0D9B96" w14:textId="78B54C54" w:rsidR="00FA0FB1" w:rsidRDefault="00FA0FB1" w:rsidP="00FA0F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A86A95" w14:textId="77777777" w:rsidR="00FA0FB1" w:rsidRDefault="00FA0FB1" w:rsidP="008C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4554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0ADEC5" w14:textId="41132A63" w:rsidR="00FA0FB1" w:rsidRDefault="00FA0FB1" w:rsidP="00FA0F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49B753" w14:textId="77777777" w:rsidR="00FA0FB1" w:rsidRDefault="00FA0FB1" w:rsidP="008C7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D4D81" w14:textId="77777777" w:rsidR="00FA0FB1" w:rsidRDefault="00FA0FB1" w:rsidP="008C7FBD">
      <w:r>
        <w:separator/>
      </w:r>
    </w:p>
  </w:footnote>
  <w:footnote w:type="continuationSeparator" w:id="0">
    <w:p w14:paraId="7118B5FD" w14:textId="77777777" w:rsidR="00FA0FB1" w:rsidRDefault="00FA0FB1" w:rsidP="008C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F396A"/>
    <w:multiLevelType w:val="hybridMultilevel"/>
    <w:tmpl w:val="A14A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51"/>
    <w:rsid w:val="000454F2"/>
    <w:rsid w:val="00077CF1"/>
    <w:rsid w:val="00092B7E"/>
    <w:rsid w:val="000B401C"/>
    <w:rsid w:val="00117DA8"/>
    <w:rsid w:val="001B64BD"/>
    <w:rsid w:val="00242122"/>
    <w:rsid w:val="00274DEE"/>
    <w:rsid w:val="002A5ABA"/>
    <w:rsid w:val="002C1AD2"/>
    <w:rsid w:val="004B1559"/>
    <w:rsid w:val="004D5E23"/>
    <w:rsid w:val="004F09EA"/>
    <w:rsid w:val="004F2909"/>
    <w:rsid w:val="00563F6C"/>
    <w:rsid w:val="0065080F"/>
    <w:rsid w:val="00661E1E"/>
    <w:rsid w:val="00696737"/>
    <w:rsid w:val="00793420"/>
    <w:rsid w:val="008145D3"/>
    <w:rsid w:val="0088144B"/>
    <w:rsid w:val="008C7FBD"/>
    <w:rsid w:val="00980939"/>
    <w:rsid w:val="00A4557C"/>
    <w:rsid w:val="00AA3E69"/>
    <w:rsid w:val="00AA7C57"/>
    <w:rsid w:val="00B03538"/>
    <w:rsid w:val="00C023AD"/>
    <w:rsid w:val="00C31551"/>
    <w:rsid w:val="00C60B7D"/>
    <w:rsid w:val="00C76CF3"/>
    <w:rsid w:val="00D1534F"/>
    <w:rsid w:val="00D26742"/>
    <w:rsid w:val="00DE4A26"/>
    <w:rsid w:val="00ED75DC"/>
    <w:rsid w:val="00FA0FB1"/>
    <w:rsid w:val="00FC5003"/>
    <w:rsid w:val="13E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FCE4"/>
  <w14:defaultImageDpi w14:val="32767"/>
  <w15:chartTrackingRefBased/>
  <w15:docId w15:val="{34E85F6F-CA11-CF44-92E5-CC61F39B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1551"/>
    <w:rPr>
      <w:rFonts w:ascii="DINPro" w:hAnsi="DINPr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5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155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C31551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31551"/>
    <w:rPr>
      <w:rFonts w:ascii="Arial" w:eastAsia="Arial" w:hAnsi="Arial" w:cs="Arial"/>
      <w:sz w:val="22"/>
      <w:szCs w:val="22"/>
    </w:rPr>
  </w:style>
  <w:style w:type="character" w:customStyle="1" w:styleId="A4">
    <w:name w:val="A4"/>
    <w:uiPriority w:val="99"/>
    <w:rsid w:val="00C31551"/>
    <w:rPr>
      <w:rFonts w:cs="Brandon Grotesque Regular"/>
      <w:color w:val="4C4C4E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5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51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C3155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C7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FBD"/>
    <w:rPr>
      <w:rFonts w:ascii="DINPro" w:hAnsi="DINPro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C7FBD"/>
  </w:style>
  <w:style w:type="character" w:styleId="FollowedHyperlink">
    <w:name w:val="FollowedHyperlink"/>
    <w:basedOn w:val="DefaultParagraphFont"/>
    <w:uiPriority w:val="99"/>
    <w:semiHidden/>
    <w:unhideWhenUsed/>
    <w:rsid w:val="00D1534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4D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luum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kaf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8465A65AF64C974E371CF769E831" ma:contentTypeVersion="11" ma:contentTypeDescription="Create a new document." ma:contentTypeScope="" ma:versionID="3ff9ed565fb7054cabfbd5eb8b84926f">
  <xsd:schema xmlns:xsd="http://www.w3.org/2001/XMLSchema" xmlns:xs="http://www.w3.org/2001/XMLSchema" xmlns:p="http://schemas.microsoft.com/office/2006/metadata/properties" xmlns:ns2="04706540-53d4-41f5-84a0-6c60e2093fca" xmlns:ns3="eac91b0a-c99c-4541-b298-14baca11f6f0" targetNamespace="http://schemas.microsoft.com/office/2006/metadata/properties" ma:root="true" ma:fieldsID="46d34ead1feca8db0e9326772c781392" ns2:_="" ns3:_="">
    <xsd:import namespace="04706540-53d4-41f5-84a0-6c60e2093fca"/>
    <xsd:import namespace="eac91b0a-c99c-4541-b298-14baca11f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06540-53d4-41f5-84a0-6c60e2093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1b0a-c99c-4541-b298-14baca11f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89DE3-2A4F-47E7-A3BB-106E975CD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DE05E-B7F1-4C2A-B717-916D57347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06540-53d4-41f5-84a0-6c60e2093fca"/>
    <ds:schemaRef ds:uri="eac91b0a-c99c-4541-b298-14baca11f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18204-C188-4DB9-815F-5C641D9DF6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16E92F-1129-4591-8D83-AFE9AECD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FA5749AC</Template>
  <TotalTime>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Ryan</dc:creator>
  <cp:keywords/>
  <dc:description/>
  <cp:lastModifiedBy>Hillary Betz</cp:lastModifiedBy>
  <cp:revision>3</cp:revision>
  <cp:lastPrinted>2019-05-09T19:38:00Z</cp:lastPrinted>
  <dcterms:created xsi:type="dcterms:W3CDTF">2020-01-20T22:44:00Z</dcterms:created>
  <dcterms:modified xsi:type="dcterms:W3CDTF">2020-01-20T22:59:00Z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0x010100FAC38465A65AF64C974E371CF769E831</vt:lpwstr>
  </property>
  <property fmtid="{D5CDD505-2E9C-101B-9397-08002B2CF9AE}" pid="3" name="_dlc_DocIdItemGuid">
    <vt:lpwstr>fb8123f8-1def-49a5-81b0-039bfe7f3d42</vt:lpwstr>
  </property>
</Properties>
</file>