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DateLong"/>
        <w:tag w:val="iMergeField-DateLong"/>
        <w:id w:val="530306141"/>
        <w:placeholder>
          <w:docPart w:val="82742E904CB64D349BE3171B57AE6275"/>
        </w:placeholder>
        <w:date w:fullDate="2013-06-26T09:39:00Z">
          <w:dateFormat w:val="MMMM d, yyyy"/>
          <w:lid w:val="en-US"/>
          <w:storeMappedDataAs w:val="dateTime"/>
          <w:calendar w:val="gregorian"/>
        </w:date>
      </w:sdtPr>
      <w:sdtContent>
        <w:p w:rsidR="00E84C68" w:rsidRDefault="00820E86">
          <w:pPr>
            <w:pStyle w:val="Date"/>
          </w:pPr>
          <w:r>
            <w:t>June 26, 2013</w:t>
          </w:r>
        </w:p>
      </w:sdtContent>
    </w:sdt>
    <w:sdt>
      <w:sdtPr>
        <w:alias w:val="Addressees"/>
        <w:tag w:val="iMergeField-Addressees"/>
        <w:id w:val="-1760594832"/>
        <w:placeholder>
          <w:docPart w:val="89F41EAE81224516A2A5E1579A15CDB2"/>
        </w:placeholder>
      </w:sdtPr>
      <w:sdtContent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788"/>
            <w:gridCol w:w="4788"/>
          </w:tblGrid>
          <w:tr w:rsidR="00D51553" w:rsidTr="00D51553">
            <w:tc>
              <w:tcPr>
                <w:tcW w:w="4788" w:type="dxa"/>
              </w:tcPr>
              <w:p w:rsidR="00D51553" w:rsidRDefault="00C50A6B" w:rsidP="006E34EF">
                <w:r>
                  <w:t>Jim Miller, Chairman</w:t>
                </w:r>
              </w:p>
              <w:p w:rsidR="00C50A6B" w:rsidRDefault="00C50A6B" w:rsidP="006E34EF">
                <w:r>
                  <w:t>Board of Trustees</w:t>
                </w:r>
              </w:p>
              <w:p w:rsidR="00C50A6B" w:rsidRDefault="00C50A6B" w:rsidP="006E34EF">
                <w:r>
                  <w:t>North Star Charter School</w:t>
                </w:r>
              </w:p>
              <w:p w:rsidR="006E3332" w:rsidRDefault="006E3332" w:rsidP="006E34EF">
                <w:r>
                  <w:t>839 N Linder Rd</w:t>
                </w:r>
              </w:p>
              <w:p w:rsidR="006E3332" w:rsidRDefault="006E3332" w:rsidP="006E34EF">
                <w:r>
                  <w:t>Eagle, ID 83616</w:t>
                </w:r>
              </w:p>
              <w:p w:rsidR="006E3332" w:rsidRDefault="006E3332" w:rsidP="006E34EF"/>
              <w:p w:rsidR="00C50A6B" w:rsidRDefault="00C50A6B" w:rsidP="006E34EF"/>
            </w:tc>
            <w:tc>
              <w:tcPr>
                <w:tcW w:w="4788" w:type="dxa"/>
              </w:tcPr>
              <w:p w:rsidR="00D51553" w:rsidRDefault="00D51553" w:rsidP="006E34EF"/>
            </w:tc>
          </w:tr>
        </w:tbl>
        <w:p w:rsidR="006E34EF" w:rsidRPr="00D51553" w:rsidRDefault="00324B7F" w:rsidP="006E34EF">
          <w:pPr>
            <w:rPr>
              <w:sz w:val="2"/>
              <w:szCs w:val="2"/>
            </w:rPr>
          </w:pPr>
        </w:p>
      </w:sdtContent>
    </w:sdt>
    <w:p w:rsidR="00E84C68" w:rsidRDefault="00E84C68">
      <w:pPr>
        <w:pStyle w:val="ReLine"/>
      </w:pPr>
      <w:r>
        <w:rPr>
          <w:i w:val="0"/>
          <w:iCs/>
        </w:rPr>
        <w:t>Re:</w:t>
      </w:r>
      <w:r>
        <w:tab/>
      </w:r>
      <w:sdt>
        <w:sdtPr>
          <w:alias w:val="ReLine"/>
          <w:tag w:val="iMergeField-ReLine"/>
          <w:id w:val="1043488330"/>
          <w:placeholder>
            <w:docPart w:val="36375310F857481F8C0EC3E7D21C3512"/>
          </w:placeholder>
          <w:dataBinding w:xpath="/iCreate/iEncore/ReLine" w:storeItemID="{2ECB1A7B-CA15-438E-B09A-42534905267F}"/>
          <w:text w:multiLine="1"/>
        </w:sdtPr>
        <w:sdtContent>
          <w:r w:rsidR="00C50A6B">
            <w:t>Notice of Revocation of Charter</w:t>
          </w:r>
        </w:sdtContent>
      </w:sdt>
    </w:p>
    <w:sdt>
      <w:sdtPr>
        <w:alias w:val="Salutation"/>
        <w:tag w:val="iMergeField-Salutation"/>
        <w:id w:val="64537132"/>
        <w:placeholder>
          <w:docPart w:val="D1ECBC7D50644BF7BB194EDE99CA2692"/>
        </w:placeholder>
        <w:text w:multiLine="1"/>
      </w:sdtPr>
      <w:sdtContent>
        <w:p w:rsidR="00E84C68" w:rsidRDefault="00C50A6B">
          <w:pPr>
            <w:pStyle w:val="Salutation"/>
          </w:pPr>
          <w:r>
            <w:t>Dear Jim:</w:t>
          </w:r>
        </w:p>
      </w:sdtContent>
    </w:sdt>
    <w:p w:rsidR="00E84C68" w:rsidRDefault="00C50A6B">
      <w:pPr>
        <w:pStyle w:val="BodyText05"/>
      </w:pPr>
      <w:r>
        <w:t xml:space="preserve">As you are aware, the Board of Trustees of Joint School District No. 2 </w:t>
      </w:r>
      <w:r w:rsidR="00872799">
        <w:t xml:space="preserve">(the </w:t>
      </w:r>
      <w:r w:rsidR="00872799" w:rsidRPr="00872799">
        <w:rPr>
          <w:b/>
        </w:rPr>
        <w:t>“D</w:t>
      </w:r>
      <w:r w:rsidRPr="00872799">
        <w:rPr>
          <w:b/>
        </w:rPr>
        <w:t>istrict</w:t>
      </w:r>
      <w:r>
        <w:t xml:space="preserve">”) </w:t>
      </w:r>
      <w:r w:rsidR="00076D56">
        <w:t xml:space="preserve">met in public session </w:t>
      </w:r>
      <w:r>
        <w:t>on June 25, 2013 to consider the implementation of North Star Public Charter School’s (“</w:t>
      </w:r>
      <w:r>
        <w:rPr>
          <w:b/>
        </w:rPr>
        <w:t>North Star</w:t>
      </w:r>
      <w:r>
        <w:t>”) Corrective Action Plan (the “</w:t>
      </w:r>
      <w:r>
        <w:rPr>
          <w:b/>
        </w:rPr>
        <w:t>Plan</w:t>
      </w:r>
      <w:r>
        <w:t xml:space="preserve">”), which Plan was submitted to the District on May 3, 2013 to address the Notice of Defect </w:t>
      </w:r>
      <w:r w:rsidR="00872799">
        <w:t xml:space="preserve">the District previously issued to </w:t>
      </w:r>
      <w:r>
        <w:t>North Star</w:t>
      </w:r>
      <w:r w:rsidR="00872799">
        <w:t xml:space="preserve">.  The </w:t>
      </w:r>
      <w:r>
        <w:t xml:space="preserve">Notice identified the District’s belief that North Star presently failed to demonstrate fiscal </w:t>
      </w:r>
      <w:r w:rsidR="00872799">
        <w:t>soundness</w:t>
      </w:r>
      <w:r>
        <w:t>,</w:t>
      </w:r>
      <w:r w:rsidR="00872799">
        <w:t xml:space="preserve"> which is a grounds for revocation</w:t>
      </w:r>
      <w:r>
        <w:t xml:space="preserve"> in accordance with Idaho Code § 33</w:t>
      </w:r>
      <w:r>
        <w:noBreakHyphen/>
        <w:t>5209:</w:t>
      </w:r>
    </w:p>
    <w:p w:rsidR="0023792D" w:rsidRDefault="0023792D" w:rsidP="0023792D">
      <w:pPr>
        <w:pStyle w:val="Quote1"/>
      </w:pPr>
      <w:r>
        <w:t xml:space="preserve">(d) </w:t>
      </w:r>
      <w:proofErr w:type="gramStart"/>
      <w:r>
        <w:t>failed</w:t>
      </w:r>
      <w:proofErr w:type="gramEnd"/>
      <w:r>
        <w:t xml:space="preserve"> to demonstrate fiscal soundness.  In order to be fiscally sound, the public charter school must be (</w:t>
      </w:r>
      <w:proofErr w:type="spellStart"/>
      <w:r>
        <w:t>i</w:t>
      </w:r>
      <w:proofErr w:type="spellEnd"/>
      <w:r>
        <w:t>) fiscally stable on a short</w:t>
      </w:r>
      <w:r>
        <w:noBreakHyphen/>
        <w:t>term basis, that is, able to service all upcoming obligations; and (ii) fiscally sustainable as an on</w:t>
      </w:r>
      <w:r>
        <w:noBreakHyphen/>
        <w:t>going concern, that is able to reasonably demonstrate its ability to service any debt and meet its financial obligations for the next fiscal year . . . .</w:t>
      </w:r>
    </w:p>
    <w:p w:rsidR="0023792D" w:rsidRDefault="0023792D" w:rsidP="0023792D">
      <w:pPr>
        <w:pStyle w:val="BodyText05"/>
      </w:pPr>
      <w:r>
        <w:t>The Plan and the June 10, 2013 follow</w:t>
      </w:r>
      <w:r>
        <w:noBreakHyphen/>
        <w:t xml:space="preserve">up letter from North Star to the District included a Forbearance Agreement between North Star and its bondholders, which purports to demonstrate fiscal soundness because the bondholders entered into the Forbearance Agreement until July 1, 2014, </w:t>
      </w:r>
      <w:r w:rsidR="00076D56">
        <w:t>(although</w:t>
      </w:r>
      <w:r>
        <w:t xml:space="preserve"> </w:t>
      </w:r>
      <w:r w:rsidR="001C50C3">
        <w:t xml:space="preserve">it terminates </w:t>
      </w:r>
      <w:r>
        <w:t>sooner in the event of a default</w:t>
      </w:r>
      <w:r w:rsidR="00076D56">
        <w:t>)</w:t>
      </w:r>
      <w:r>
        <w:t>, and have agreed in principle to work with North Star to enter into a long</w:t>
      </w:r>
      <w:r>
        <w:noBreakHyphen/>
        <w:t xml:space="preserve">term solution.  Upon analyzing the Forbearance Agreement, the District does not believe North Star can demonstrate fiscal soundness because the Forbearance Agreement </w:t>
      </w:r>
      <w:r w:rsidR="00872799">
        <w:t xml:space="preserve">has numerous conditions and </w:t>
      </w:r>
      <w:r>
        <w:t>could easily be terminated upon numerous potential defaults, and permits North Star to incur even greater debt while it</w:t>
      </w:r>
      <w:r w:rsidR="00872799">
        <w:t xml:space="preserve"> withdraws</w:t>
      </w:r>
      <w:r>
        <w:t xml:space="preserve"> money from reserves that would need to be replenished on termination of the Forbearance Agreement or on June 30, 2014, at the latest.</w:t>
      </w:r>
      <w:r w:rsidR="00872799">
        <w:t xml:space="preserve">  In addition, the Forbearance Agreement could be undermined by the discretion of the Trustee.  </w:t>
      </w:r>
    </w:p>
    <w:p w:rsidR="00872799" w:rsidRDefault="0023792D" w:rsidP="0023792D">
      <w:pPr>
        <w:pStyle w:val="BodyText05"/>
      </w:pPr>
      <w:r>
        <w:lastRenderedPageBreak/>
        <w:t xml:space="preserve">Because the Forbearance Agreement and the Plan fail to demonstrate fiscal soundness, the District </w:t>
      </w:r>
      <w:r w:rsidR="00872799">
        <w:t>voted to revoke the North Star chart</w:t>
      </w:r>
      <w:r>
        <w:t>er.  In accordance with Idaho Code § 33</w:t>
      </w:r>
      <w:r>
        <w:noBreakHyphen/>
      </w:r>
      <w:proofErr w:type="gramStart"/>
      <w:r>
        <w:t>5209(</w:t>
      </w:r>
      <w:proofErr w:type="gramEnd"/>
      <w:r>
        <w:t>3), North Star has thirty days to provide a written response to the District.  Following receipt of this response, the Dist</w:t>
      </w:r>
      <w:r w:rsidR="00076D56">
        <w:t xml:space="preserve">rict will hold a public hearing, </w:t>
      </w:r>
      <w:r>
        <w:t>in accordance with Idaho Code § 33</w:t>
      </w:r>
      <w:r>
        <w:noBreakHyphen/>
      </w:r>
      <w:proofErr w:type="gramStart"/>
      <w:r>
        <w:t>5209(</w:t>
      </w:r>
      <w:proofErr w:type="gramEnd"/>
      <w:r>
        <w:t>3) and Idaho Code § 67</w:t>
      </w:r>
      <w:r>
        <w:noBreakHyphen/>
        <w:t>5242</w:t>
      </w:r>
      <w:r w:rsidR="00076D56">
        <w:t>,</w:t>
      </w:r>
      <w:r>
        <w:t xml:space="preserve"> following receipt of the </w:t>
      </w:r>
      <w:r w:rsidR="00872799">
        <w:t xml:space="preserve">North Star’s response.  </w:t>
      </w:r>
    </w:p>
    <w:p w:rsidR="001C50C3" w:rsidRDefault="007244B1" w:rsidP="001C50C3">
      <w:pPr>
        <w:pStyle w:val="BodyText05"/>
      </w:pPr>
      <w:r>
        <w:t xml:space="preserve">The District will work with you to set a date that is mutually agreeable for holding </w:t>
      </w:r>
      <w:r w:rsidR="00872799">
        <w:t>the</w:t>
      </w:r>
      <w:r>
        <w:t xml:space="preserve"> public hearing</w:t>
      </w:r>
      <w:r w:rsidR="001C50C3">
        <w:t xml:space="preserve"> as soon as possible after the response is received, so that it occurs before school starts</w:t>
      </w:r>
      <w:bookmarkStart w:id="0" w:name="_GoBack"/>
      <w:bookmarkEnd w:id="0"/>
      <w:r w:rsidR="001C50C3">
        <w:t xml:space="preserve">.  </w:t>
      </w:r>
    </w:p>
    <w:p w:rsidR="00E84C68" w:rsidRDefault="001C50C3" w:rsidP="001C50C3">
      <w:pPr>
        <w:pStyle w:val="BodyText05"/>
      </w:pPr>
      <w:r>
        <w:tab/>
      </w:r>
      <w:r>
        <w:tab/>
      </w:r>
      <w:r>
        <w:tab/>
      </w:r>
      <w:r>
        <w:tab/>
      </w:r>
      <w:r>
        <w:tab/>
      </w:r>
      <w:sdt>
        <w:sdtPr>
          <w:alias w:val="AuthorClosing"/>
          <w:tag w:val="iMergeField-AuthorClosing"/>
          <w:id w:val="-89622229"/>
          <w:placeholder>
            <w:docPart w:val="0023B9AEEE7B41AF9DABBBB968C8E610"/>
          </w:placeholder>
          <w:dataBinding w:xpath="/iCreate/iEncore/AuthorClosing" w:storeItemID="{2ECB1A7B-CA15-438E-B09A-42534905267F}"/>
          <w:comboBox w:lastValue="Sincerely,">
            <w:listItem w:displayText="Sincerely," w:value="Sincerely,"/>
            <w:listItem w:displayText="Very truly yours," w:value="Very truly yours,"/>
            <w:listItem w:displayText="Cordially yours," w:value="Cordially yours,"/>
            <w:listItem w:displayText="Best regards," w:value="Best regards,"/>
            <w:listItem w:displayText="Regards," w:value="Regards,"/>
          </w:comboBox>
        </w:sdtPr>
        <w:sdtContent>
          <w:r w:rsidR="00C50A6B">
            <w:t>Sincerely,</w:t>
          </w:r>
        </w:sdtContent>
      </w:sdt>
    </w:p>
    <w:p w:rsidR="006E3332" w:rsidRDefault="006E3332" w:rsidP="001C50C3">
      <w:pPr>
        <w:pStyle w:val="BodyText05"/>
        <w:contextualSpacing/>
      </w:pPr>
      <w:r>
        <w:tab/>
      </w:r>
      <w:r>
        <w:tab/>
      </w:r>
      <w:r>
        <w:tab/>
      </w:r>
      <w:r>
        <w:tab/>
      </w:r>
      <w:r>
        <w:tab/>
      </w:r>
    </w:p>
    <w:p w:rsidR="006E3332" w:rsidRDefault="006E3332" w:rsidP="001C50C3">
      <w:pPr>
        <w:pStyle w:val="BodyText05"/>
        <w:contextualSpacing/>
      </w:pPr>
    </w:p>
    <w:p w:rsidR="006E3332" w:rsidRDefault="006E3332" w:rsidP="006E3332">
      <w:pPr>
        <w:pStyle w:val="BodyText05"/>
        <w:ind w:left="3600"/>
        <w:contextualSpacing/>
      </w:pPr>
      <w:r>
        <w:t>Dr. Linda Clark, Superintendent</w:t>
      </w:r>
    </w:p>
    <w:p w:rsidR="006E3332" w:rsidRDefault="006E3332" w:rsidP="001C50C3">
      <w:pPr>
        <w:pStyle w:val="BodyText05"/>
        <w:contextualSpacing/>
      </w:pPr>
      <w:r>
        <w:tab/>
      </w:r>
      <w:r>
        <w:tab/>
      </w:r>
      <w:r>
        <w:tab/>
      </w:r>
      <w:r>
        <w:tab/>
      </w:r>
      <w:r>
        <w:tab/>
        <w:t>Joint School District No. 2</w:t>
      </w:r>
    </w:p>
    <w:p w:rsidR="006E3332" w:rsidRDefault="006E3332" w:rsidP="006E3332">
      <w:pPr>
        <w:pStyle w:val="BodyText05"/>
        <w:ind w:firstLine="0"/>
      </w:pPr>
    </w:p>
    <w:p w:rsidR="006E3332" w:rsidRDefault="006E3332" w:rsidP="001C50C3">
      <w:pPr>
        <w:pStyle w:val="BodyText05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4C68" w:rsidRDefault="00E84C68">
      <w:pPr>
        <w:pStyle w:val="FirmName"/>
      </w:pPr>
    </w:p>
    <w:p w:rsidR="00E84C68" w:rsidRDefault="00E84C68">
      <w:pPr>
        <w:pStyle w:val="Enclosure"/>
      </w:pPr>
    </w:p>
    <w:sectPr w:rsidR="00E84C68" w:rsidSect="000A36A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304" w:right="1440" w:bottom="1440" w:left="1440" w:header="1440" w:footer="28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BDC" w:rsidRDefault="00833BDC">
      <w:r>
        <w:separator/>
      </w:r>
    </w:p>
  </w:endnote>
  <w:endnote w:type="continuationSeparator" w:id="0">
    <w:p w:rsidR="00833BDC" w:rsidRDefault="00833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iDocIDField_1"/>
  <w:p w:rsidR="007244B1" w:rsidRPr="007244B1" w:rsidRDefault="00324B7F" w:rsidP="007244B1">
    <w:pPr>
      <w:pStyle w:val="DocID"/>
    </w:pPr>
    <w:r>
      <w:fldChar w:fldCharType="begin"/>
    </w:r>
    <w:r w:rsidR="007244B1">
      <w:instrText xml:space="preserve">  DOCPROPERTY "CUS_DocIDString" </w:instrText>
    </w:r>
    <w:r>
      <w:fldChar w:fldCharType="separate"/>
    </w:r>
    <w:r w:rsidR="00820E86">
      <w:t>04636.0082.5882216.1</w:t>
    </w:r>
    <w:r>
      <w:fldChar w:fldCharType="end"/>
    </w:r>
    <w:bookmarkEnd w:id="1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2" w:name="_iDocIDField_2"/>
  <w:p w:rsidR="007244B1" w:rsidRPr="007244B1" w:rsidRDefault="00324B7F" w:rsidP="007244B1">
    <w:pPr>
      <w:pStyle w:val="DocID"/>
    </w:pPr>
    <w:r>
      <w:fldChar w:fldCharType="begin"/>
    </w:r>
    <w:r w:rsidR="007244B1">
      <w:instrText xml:space="preserve">  DOCPROPERTY "CUS_DocIDString" </w:instrText>
    </w:r>
    <w:r>
      <w:fldChar w:fldCharType="separate"/>
    </w:r>
    <w:r w:rsidR="00820E86">
      <w:t>04636.0082.5882216.1</w:t>
    </w:r>
    <w:r>
      <w:fldChar w:fldCharType="end"/>
    </w:r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BDC" w:rsidRDefault="00833BDC">
      <w:r>
        <w:separator/>
      </w:r>
    </w:p>
  </w:footnote>
  <w:footnote w:type="continuationSeparator" w:id="0">
    <w:p w:rsidR="00833BDC" w:rsidRDefault="00833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0E1" w:rsidRDefault="00E460E1">
    <w:pPr>
      <w:pStyle w:val="Header"/>
    </w:pPr>
  </w:p>
  <w:p w:rsidR="00E460E1" w:rsidRDefault="00E460E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E8" w:rsidRDefault="001128E8">
    <w:pPr>
      <w:pStyle w:val="Header"/>
    </w:pPr>
  </w:p>
  <w:p w:rsidR="00E460E1" w:rsidRDefault="00324B7F">
    <w:pPr>
      <w:pStyle w:val="Header"/>
    </w:pPr>
    <w:r>
      <w:fldChar w:fldCharType="begin"/>
    </w:r>
    <w:r w:rsidR="00D51553">
      <w:instrText xml:space="preserve"> STYLEREF  Date </w:instrText>
    </w:r>
    <w:r>
      <w:fldChar w:fldCharType="separate"/>
    </w:r>
    <w:r w:rsidR="003E339A">
      <w:t>&lt;June 26, 2013&gt;</w:t>
    </w:r>
    <w:r>
      <w:fldChar w:fldCharType="end"/>
    </w:r>
  </w:p>
  <w:p w:rsidR="00E460E1" w:rsidRDefault="00E460E1">
    <w:pPr>
      <w:pStyle w:val="Header"/>
    </w:pPr>
    <w:r>
      <w:t xml:space="preserve">Page </w:t>
    </w:r>
    <w:r w:rsidR="00324B7F">
      <w:fldChar w:fldCharType="begin"/>
    </w:r>
    <w:r>
      <w:instrText>page</w:instrText>
    </w:r>
    <w:r w:rsidR="00324B7F">
      <w:fldChar w:fldCharType="separate"/>
    </w:r>
    <w:r w:rsidR="003E339A">
      <w:t>2</w:t>
    </w:r>
    <w:r w:rsidR="00324B7F">
      <w:fldChar w:fldCharType="end"/>
    </w:r>
  </w:p>
  <w:p w:rsidR="00E460E1" w:rsidRDefault="00E460E1"/>
  <w:p w:rsidR="00E460E1" w:rsidRDefault="00E460E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0E1" w:rsidRPr="00C50A6B" w:rsidRDefault="00C50A6B" w:rsidP="00C50A6B">
    <w:pPr>
      <w:pStyle w:val="Header"/>
      <w:jc w:val="center"/>
    </w:pPr>
    <w:r>
      <w:t>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6EBF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A002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00675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5E352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848A1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76D9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18E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BE0E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A019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CC7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944AA0"/>
    <w:multiLevelType w:val="multilevel"/>
    <w:tmpl w:val="5DFCE426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vanish w:val="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vanish w:val="0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2880" w:hanging="720"/>
      </w:pPr>
      <w:rPr>
        <w:rFonts w:hint="default"/>
        <w:vanish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3600"/>
        </w:tabs>
        <w:ind w:left="3600" w:hanging="720"/>
      </w:pPr>
      <w:rPr>
        <w:rFonts w:hint="default"/>
        <w:vanish w:val="0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4320"/>
        </w:tabs>
        <w:ind w:left="4320" w:hanging="720"/>
      </w:pPr>
      <w:rPr>
        <w:rFonts w:hint="default"/>
        <w:vanish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5040"/>
        </w:tabs>
        <w:ind w:left="5040" w:hanging="720"/>
      </w:pPr>
      <w:rPr>
        <w:rFonts w:hint="default"/>
        <w:vanish w:val="0"/>
      </w:rPr>
    </w:lvl>
    <w:lvl w:ilvl="6">
      <w:start w:val="1"/>
      <w:numFmt w:val="bullet"/>
      <w:pStyle w:val="Heading7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vanish w:val="0"/>
        <w:color w:val="auto"/>
      </w:rPr>
    </w:lvl>
    <w:lvl w:ilvl="7">
      <w:start w:val="1"/>
      <w:numFmt w:val="bullet"/>
      <w:pStyle w:val="Heading8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color w:val="auto"/>
      </w:rPr>
    </w:lvl>
    <w:lvl w:ilvl="8">
      <w:start w:val="1"/>
      <w:numFmt w:val="bullet"/>
      <w:pStyle w:val="Heading9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vanish w:val="0"/>
        <w:color w:val="auto"/>
      </w:rPr>
    </w:lvl>
  </w:abstractNum>
  <w:abstractNum w:abstractNumId="11">
    <w:nsid w:val="4FEB3853"/>
    <w:multiLevelType w:val="multilevel"/>
    <w:tmpl w:val="868A00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lowerLetter"/>
      <w:lvlText w:val="%4)"/>
      <w:lvlJc w:val="left"/>
      <w:pPr>
        <w:tabs>
          <w:tab w:val="num" w:pos="3600"/>
        </w:tabs>
        <w:ind w:left="3600" w:hanging="720"/>
      </w:pPr>
    </w:lvl>
    <w:lvl w:ilvl="4">
      <w:start w:val="1"/>
      <w:numFmt w:val="lowerRoman"/>
      <w:lvlText w:val="%5)"/>
      <w:lvlJc w:val="left"/>
      <w:pPr>
        <w:tabs>
          <w:tab w:val="num" w:pos="4320"/>
        </w:tabs>
        <w:ind w:left="4320" w:hanging="720"/>
      </w:p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720"/>
      </w:p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2160" w:hanging="720"/>
      </w:pPr>
    </w:lvl>
  </w:abstractNum>
  <w:abstractNum w:abstractNumId="12">
    <w:nsid w:val="6EB43537"/>
    <w:multiLevelType w:val="multilevel"/>
    <w:tmpl w:val="29BC8C8A"/>
    <w:lvl w:ilvl="0">
      <w:start w:val="1"/>
      <w:numFmt w:val="upperRoman"/>
      <w:lvlText w:val="%1."/>
      <w:lvlJc w:val="left"/>
      <w:pPr>
        <w:tabs>
          <w:tab w:val="num" w:pos="1440"/>
        </w:tabs>
        <w:ind w:left="720" w:firstLine="0"/>
      </w:pPr>
      <w:rPr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440" w:firstLine="0"/>
      </w:pPr>
      <w:rPr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u w:val="none"/>
      </w:rPr>
    </w:lvl>
    <w:lvl w:ilvl="6">
      <w:start w:val="1"/>
      <w:numFmt w:val="lowerRoman"/>
      <w:lvlRestart w:val="0"/>
      <w:lvlText w:val="(%7)"/>
      <w:lvlJc w:val="left"/>
      <w:pPr>
        <w:tabs>
          <w:tab w:val="num" w:pos="4320"/>
        </w:tabs>
        <w:ind w:left="4320" w:hanging="72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72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72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0"/>
  </w:num>
  <w:num w:numId="23">
    <w:abstractNumId w:val="1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50A6B"/>
    <w:rsid w:val="00076D56"/>
    <w:rsid w:val="000A36AB"/>
    <w:rsid w:val="001015A0"/>
    <w:rsid w:val="001128E8"/>
    <w:rsid w:val="0015285D"/>
    <w:rsid w:val="00167683"/>
    <w:rsid w:val="001A6BFE"/>
    <w:rsid w:val="001C50C3"/>
    <w:rsid w:val="001C5763"/>
    <w:rsid w:val="0023792D"/>
    <w:rsid w:val="00256D75"/>
    <w:rsid w:val="00281044"/>
    <w:rsid w:val="002D5E5E"/>
    <w:rsid w:val="003101B5"/>
    <w:rsid w:val="00324B7F"/>
    <w:rsid w:val="00364202"/>
    <w:rsid w:val="003935A0"/>
    <w:rsid w:val="003B63C1"/>
    <w:rsid w:val="003C60AF"/>
    <w:rsid w:val="003E0D37"/>
    <w:rsid w:val="003E339A"/>
    <w:rsid w:val="004A3478"/>
    <w:rsid w:val="005F1859"/>
    <w:rsid w:val="00624E44"/>
    <w:rsid w:val="00643281"/>
    <w:rsid w:val="006954EB"/>
    <w:rsid w:val="006B3FDB"/>
    <w:rsid w:val="006E145D"/>
    <w:rsid w:val="006E3332"/>
    <w:rsid w:val="006E34EF"/>
    <w:rsid w:val="007244B1"/>
    <w:rsid w:val="00764E30"/>
    <w:rsid w:val="007B14D9"/>
    <w:rsid w:val="007B71C0"/>
    <w:rsid w:val="007E189D"/>
    <w:rsid w:val="00811A51"/>
    <w:rsid w:val="00820E86"/>
    <w:rsid w:val="00833BDC"/>
    <w:rsid w:val="00857439"/>
    <w:rsid w:val="00872799"/>
    <w:rsid w:val="00945FC2"/>
    <w:rsid w:val="009C5F6D"/>
    <w:rsid w:val="00A119EF"/>
    <w:rsid w:val="00A237AA"/>
    <w:rsid w:val="00AD13C9"/>
    <w:rsid w:val="00B03B94"/>
    <w:rsid w:val="00B71288"/>
    <w:rsid w:val="00C20452"/>
    <w:rsid w:val="00C50A6B"/>
    <w:rsid w:val="00C67B29"/>
    <w:rsid w:val="00CB396F"/>
    <w:rsid w:val="00CB6D7D"/>
    <w:rsid w:val="00D51553"/>
    <w:rsid w:val="00E460E1"/>
    <w:rsid w:val="00E56D15"/>
    <w:rsid w:val="00E84C68"/>
    <w:rsid w:val="00EA436E"/>
    <w:rsid w:val="00EC0187"/>
    <w:rsid w:val="00EF09FC"/>
    <w:rsid w:val="00F65DF9"/>
    <w:rsid w:val="00FB75ED"/>
    <w:rsid w:val="00FD3391"/>
    <w:rsid w:val="00FE1B84"/>
    <w:rsid w:val="00FF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6AB"/>
    <w:pPr>
      <w:jc w:val="both"/>
    </w:pPr>
    <w:rPr>
      <w:sz w:val="24"/>
    </w:rPr>
  </w:style>
  <w:style w:type="paragraph" w:styleId="Heading1">
    <w:name w:val="heading 1"/>
    <w:aliases w:val="h1"/>
    <w:basedOn w:val="Heading"/>
    <w:qFormat/>
    <w:rsid w:val="000A36AB"/>
    <w:pPr>
      <w:numPr>
        <w:numId w:val="23"/>
      </w:numPr>
      <w:tabs>
        <w:tab w:val="clear" w:pos="1440"/>
      </w:tabs>
      <w:outlineLvl w:val="0"/>
    </w:pPr>
  </w:style>
  <w:style w:type="paragraph" w:styleId="Heading2">
    <w:name w:val="heading 2"/>
    <w:aliases w:val="h2"/>
    <w:basedOn w:val="Heading"/>
    <w:qFormat/>
    <w:rsid w:val="000A36AB"/>
    <w:pPr>
      <w:numPr>
        <w:ilvl w:val="1"/>
        <w:numId w:val="23"/>
      </w:numPr>
      <w:tabs>
        <w:tab w:val="clear" w:pos="2160"/>
      </w:tabs>
      <w:outlineLvl w:val="1"/>
    </w:pPr>
  </w:style>
  <w:style w:type="paragraph" w:styleId="Heading3">
    <w:name w:val="heading 3"/>
    <w:aliases w:val="h3"/>
    <w:basedOn w:val="Heading"/>
    <w:qFormat/>
    <w:rsid w:val="000A36AB"/>
    <w:pPr>
      <w:numPr>
        <w:ilvl w:val="2"/>
        <w:numId w:val="23"/>
      </w:numPr>
      <w:tabs>
        <w:tab w:val="clear" w:pos="2880"/>
      </w:tabs>
      <w:outlineLvl w:val="2"/>
    </w:pPr>
  </w:style>
  <w:style w:type="paragraph" w:styleId="Heading4">
    <w:name w:val="heading 4"/>
    <w:aliases w:val="h4"/>
    <w:basedOn w:val="Heading"/>
    <w:qFormat/>
    <w:rsid w:val="000A36AB"/>
    <w:pPr>
      <w:numPr>
        <w:ilvl w:val="3"/>
        <w:numId w:val="23"/>
      </w:numPr>
      <w:tabs>
        <w:tab w:val="clear" w:pos="3600"/>
      </w:tabs>
      <w:outlineLvl w:val="3"/>
    </w:pPr>
  </w:style>
  <w:style w:type="paragraph" w:styleId="Heading5">
    <w:name w:val="heading 5"/>
    <w:aliases w:val="h5"/>
    <w:basedOn w:val="Heading"/>
    <w:qFormat/>
    <w:rsid w:val="000A36AB"/>
    <w:pPr>
      <w:numPr>
        <w:ilvl w:val="4"/>
        <w:numId w:val="23"/>
      </w:numPr>
      <w:tabs>
        <w:tab w:val="clear" w:pos="4320"/>
      </w:tabs>
      <w:outlineLvl w:val="4"/>
    </w:pPr>
  </w:style>
  <w:style w:type="paragraph" w:styleId="Heading6">
    <w:name w:val="heading 6"/>
    <w:aliases w:val="h6"/>
    <w:basedOn w:val="Heading"/>
    <w:qFormat/>
    <w:rsid w:val="000A36AB"/>
    <w:pPr>
      <w:numPr>
        <w:ilvl w:val="5"/>
        <w:numId w:val="23"/>
      </w:numPr>
      <w:tabs>
        <w:tab w:val="clear" w:pos="5040"/>
      </w:tabs>
      <w:outlineLvl w:val="5"/>
    </w:pPr>
  </w:style>
  <w:style w:type="paragraph" w:styleId="Heading7">
    <w:name w:val="heading 7"/>
    <w:aliases w:val="h7"/>
    <w:basedOn w:val="Heading"/>
    <w:qFormat/>
    <w:rsid w:val="000A36AB"/>
    <w:pPr>
      <w:numPr>
        <w:ilvl w:val="6"/>
        <w:numId w:val="23"/>
      </w:numPr>
      <w:tabs>
        <w:tab w:val="clear" w:pos="720"/>
      </w:tabs>
      <w:outlineLvl w:val="6"/>
    </w:pPr>
  </w:style>
  <w:style w:type="paragraph" w:styleId="Heading8">
    <w:name w:val="heading 8"/>
    <w:aliases w:val="h8"/>
    <w:basedOn w:val="Heading"/>
    <w:qFormat/>
    <w:rsid w:val="000A36AB"/>
    <w:pPr>
      <w:numPr>
        <w:ilvl w:val="7"/>
        <w:numId w:val="23"/>
      </w:numPr>
      <w:tabs>
        <w:tab w:val="clear" w:pos="1440"/>
      </w:tabs>
      <w:outlineLvl w:val="7"/>
    </w:pPr>
  </w:style>
  <w:style w:type="paragraph" w:styleId="Heading9">
    <w:name w:val="heading 9"/>
    <w:aliases w:val="h9"/>
    <w:basedOn w:val="Heading"/>
    <w:qFormat/>
    <w:rsid w:val="000A36AB"/>
    <w:pPr>
      <w:numPr>
        <w:ilvl w:val="8"/>
        <w:numId w:val="23"/>
      </w:numPr>
      <w:tabs>
        <w:tab w:val="clear" w:pos="21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Normal"/>
    <w:rsid w:val="000A36AB"/>
    <w:pPr>
      <w:spacing w:after="240"/>
    </w:pPr>
  </w:style>
  <w:style w:type="paragraph" w:styleId="BodyText">
    <w:name w:val="Body Text"/>
    <w:aliases w:val="bt"/>
    <w:basedOn w:val="Normal"/>
    <w:rsid w:val="000A36AB"/>
    <w:pPr>
      <w:spacing w:after="240"/>
    </w:pPr>
  </w:style>
  <w:style w:type="paragraph" w:styleId="MacroText">
    <w:name w:val="macro"/>
    <w:semiHidden/>
    <w:rsid w:val="000A36AB"/>
    <w:pPr>
      <w:tabs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</w:tabs>
      <w:ind w:right="-14400"/>
    </w:pPr>
    <w:rPr>
      <w:rFonts w:ascii="Arial" w:hAnsi="Arial"/>
      <w:sz w:val="16"/>
      <w:lang w:bidi="he-IL"/>
    </w:rPr>
  </w:style>
  <w:style w:type="paragraph" w:customStyle="1" w:styleId="SigTitle">
    <w:name w:val="Sig Title"/>
    <w:basedOn w:val="Closing"/>
    <w:next w:val="Initials"/>
    <w:rsid w:val="000A36AB"/>
    <w:pPr>
      <w:keepLines/>
    </w:pPr>
  </w:style>
  <w:style w:type="paragraph" w:styleId="Closing">
    <w:name w:val="Closing"/>
    <w:basedOn w:val="Normal"/>
    <w:rsid w:val="000A36AB"/>
    <w:pPr>
      <w:keepNext/>
      <w:spacing w:after="240"/>
      <w:ind w:left="4320"/>
      <w:jc w:val="left"/>
    </w:pPr>
  </w:style>
  <w:style w:type="paragraph" w:customStyle="1" w:styleId="Initials">
    <w:name w:val="Initials"/>
    <w:basedOn w:val="Normal"/>
    <w:next w:val="Enclosure"/>
    <w:rsid w:val="000A36AB"/>
    <w:pPr>
      <w:keepNext/>
      <w:spacing w:before="240"/>
      <w:jc w:val="left"/>
    </w:pPr>
  </w:style>
  <w:style w:type="paragraph" w:customStyle="1" w:styleId="bccList">
    <w:name w:val="bcc List"/>
    <w:basedOn w:val="Normal"/>
    <w:rsid w:val="000A36AB"/>
    <w:pPr>
      <w:keepLines/>
      <w:pageBreakBefore/>
      <w:ind w:left="720" w:hanging="720"/>
      <w:jc w:val="left"/>
    </w:pPr>
  </w:style>
  <w:style w:type="paragraph" w:customStyle="1" w:styleId="Company">
    <w:name w:val="Company"/>
    <w:basedOn w:val="Normal"/>
    <w:next w:val="Normal"/>
    <w:rsid w:val="000A36AB"/>
  </w:style>
  <w:style w:type="paragraph" w:customStyle="1" w:styleId="AuthorInfo3">
    <w:name w:val="AuthorInfo3"/>
    <w:basedOn w:val="AuthorInfo2"/>
    <w:rsid w:val="00624E44"/>
    <w:pPr>
      <w:jc w:val="left"/>
    </w:pPr>
    <w:rPr>
      <w:smallCaps w:val="0"/>
    </w:rPr>
  </w:style>
  <w:style w:type="paragraph" w:styleId="Salutation">
    <w:name w:val="Salutation"/>
    <w:basedOn w:val="Normal"/>
    <w:next w:val="Normal"/>
    <w:rsid w:val="000A36AB"/>
    <w:pPr>
      <w:spacing w:before="240" w:after="240"/>
      <w:jc w:val="left"/>
    </w:pPr>
  </w:style>
  <w:style w:type="paragraph" w:customStyle="1" w:styleId="JobTitle">
    <w:name w:val="Job Title"/>
    <w:basedOn w:val="Normal"/>
    <w:next w:val="Company"/>
    <w:rsid w:val="000A36AB"/>
  </w:style>
  <w:style w:type="paragraph" w:customStyle="1" w:styleId="Delivery">
    <w:name w:val="Delivery"/>
    <w:basedOn w:val="Normal"/>
    <w:rsid w:val="000A36AB"/>
    <w:pPr>
      <w:spacing w:after="240"/>
      <w:jc w:val="left"/>
    </w:pPr>
    <w:rPr>
      <w:b/>
      <w:caps/>
    </w:rPr>
  </w:style>
  <w:style w:type="paragraph" w:styleId="Header">
    <w:name w:val="header"/>
    <w:basedOn w:val="Normal"/>
    <w:rsid w:val="000A36AB"/>
    <w:pPr>
      <w:tabs>
        <w:tab w:val="center" w:pos="4680"/>
        <w:tab w:val="right" w:pos="9360"/>
      </w:tabs>
    </w:pPr>
    <w:rPr>
      <w:noProof/>
    </w:rPr>
  </w:style>
  <w:style w:type="character" w:styleId="PageNumber">
    <w:name w:val="page number"/>
    <w:basedOn w:val="DefaultParagraphFont"/>
    <w:rsid w:val="000A36AB"/>
  </w:style>
  <w:style w:type="paragraph" w:styleId="Footer">
    <w:name w:val="footer"/>
    <w:basedOn w:val="Normal"/>
    <w:rsid w:val="000A36AB"/>
    <w:pPr>
      <w:tabs>
        <w:tab w:val="center" w:pos="4680"/>
        <w:tab w:val="right" w:pos="9360"/>
      </w:tabs>
    </w:pPr>
  </w:style>
  <w:style w:type="character" w:styleId="CommentReference">
    <w:name w:val="annotation reference"/>
    <w:basedOn w:val="DefaultParagraphFont"/>
    <w:semiHidden/>
    <w:rsid w:val="000A36AB"/>
    <w:rPr>
      <w:rFonts w:ascii="Times New Roman" w:hAnsi="Times New Roman"/>
      <w:color w:val="FF0000"/>
      <w:sz w:val="16"/>
    </w:rPr>
  </w:style>
  <w:style w:type="paragraph" w:styleId="CommentText">
    <w:name w:val="annotation text"/>
    <w:basedOn w:val="Normal"/>
    <w:semiHidden/>
    <w:rsid w:val="000A36AB"/>
  </w:style>
  <w:style w:type="character" w:styleId="FootnoteReference">
    <w:name w:val="footnote reference"/>
    <w:basedOn w:val="DefaultParagraphFont"/>
    <w:semiHidden/>
    <w:rsid w:val="000A36AB"/>
    <w:rPr>
      <w:color w:val="auto"/>
      <w:position w:val="6"/>
      <w:sz w:val="18"/>
    </w:rPr>
  </w:style>
  <w:style w:type="paragraph" w:styleId="FootnoteText">
    <w:name w:val="footnote text"/>
    <w:basedOn w:val="Normal"/>
    <w:semiHidden/>
    <w:rsid w:val="000A36AB"/>
    <w:pPr>
      <w:spacing w:before="100" w:beforeAutospacing="1" w:after="100" w:afterAutospacing="1"/>
      <w:ind w:left="360" w:hanging="360"/>
      <w:jc w:val="left"/>
    </w:pPr>
    <w:rPr>
      <w:sz w:val="22"/>
    </w:rPr>
  </w:style>
  <w:style w:type="character" w:styleId="Hyperlink">
    <w:name w:val="Hyperlink"/>
    <w:basedOn w:val="DefaultParagraphFont"/>
    <w:rsid w:val="000A36AB"/>
    <w:rPr>
      <w:color w:val="0000FF"/>
      <w:u w:val="single"/>
    </w:rPr>
  </w:style>
  <w:style w:type="paragraph" w:customStyle="1" w:styleId="QuoteContinued">
    <w:name w:val="Quote Continued"/>
    <w:aliases w:val="qc"/>
    <w:basedOn w:val="BodyText"/>
    <w:next w:val="BodyText05"/>
    <w:rsid w:val="000A36AB"/>
  </w:style>
  <w:style w:type="paragraph" w:customStyle="1" w:styleId="TOCTitle">
    <w:name w:val="TOC Title"/>
    <w:aliases w:val="tt"/>
    <w:basedOn w:val="Title"/>
    <w:rsid w:val="000A36AB"/>
  </w:style>
  <w:style w:type="paragraph" w:styleId="Title">
    <w:name w:val="Title"/>
    <w:aliases w:val="t"/>
    <w:basedOn w:val="Normal"/>
    <w:next w:val="BodyText05"/>
    <w:qFormat/>
    <w:rsid w:val="000A36AB"/>
    <w:pPr>
      <w:keepNext/>
      <w:keepLines/>
      <w:spacing w:after="240"/>
      <w:jc w:val="center"/>
    </w:pPr>
    <w:rPr>
      <w:rFonts w:ascii="Times New Roman Bold" w:hAnsi="Times New Roman Bold"/>
      <w:b/>
    </w:rPr>
  </w:style>
  <w:style w:type="character" w:styleId="LineNumber">
    <w:name w:val="line number"/>
    <w:basedOn w:val="DefaultParagraphFont"/>
    <w:rsid w:val="000A36AB"/>
  </w:style>
  <w:style w:type="paragraph" w:customStyle="1" w:styleId="Name">
    <w:name w:val="Name"/>
    <w:basedOn w:val="Normal"/>
    <w:rsid w:val="000A36AB"/>
    <w:pPr>
      <w:jc w:val="left"/>
    </w:pPr>
  </w:style>
  <w:style w:type="paragraph" w:styleId="NormalIndent">
    <w:name w:val="Normal Indent"/>
    <w:basedOn w:val="Normal"/>
    <w:rsid w:val="000A36AB"/>
    <w:pPr>
      <w:spacing w:before="240"/>
      <w:ind w:left="720"/>
    </w:pPr>
  </w:style>
  <w:style w:type="paragraph" w:customStyle="1" w:styleId="TOATitle">
    <w:name w:val="TOA Title"/>
    <w:aliases w:val="ta"/>
    <w:basedOn w:val="Title"/>
    <w:rsid w:val="000A36AB"/>
  </w:style>
  <w:style w:type="paragraph" w:customStyle="1" w:styleId="Quote1">
    <w:name w:val="Quote1"/>
    <w:aliases w:val="q"/>
    <w:basedOn w:val="BodyText"/>
    <w:next w:val="QuoteContinued"/>
    <w:rsid w:val="000A36AB"/>
    <w:pPr>
      <w:ind w:left="1440" w:right="1440"/>
    </w:pPr>
  </w:style>
  <w:style w:type="paragraph" w:customStyle="1" w:styleId="Recital">
    <w:name w:val="Recital"/>
    <w:basedOn w:val="Normal"/>
    <w:next w:val="Normal"/>
    <w:rsid w:val="000A36AB"/>
    <w:pPr>
      <w:spacing w:before="480" w:after="240"/>
      <w:jc w:val="center"/>
    </w:pPr>
    <w:rPr>
      <w:caps/>
      <w:u w:val="words"/>
    </w:rPr>
  </w:style>
  <w:style w:type="paragraph" w:styleId="TOC1">
    <w:name w:val="toc 1"/>
    <w:basedOn w:val="Normal"/>
    <w:semiHidden/>
    <w:rsid w:val="000A36AB"/>
    <w:pPr>
      <w:tabs>
        <w:tab w:val="decimal" w:leader="dot" w:pos="8280"/>
      </w:tabs>
      <w:spacing w:before="240"/>
      <w:ind w:left="360" w:hanging="360"/>
    </w:pPr>
    <w:rPr>
      <w:b/>
    </w:rPr>
  </w:style>
  <w:style w:type="paragraph" w:styleId="TOC2">
    <w:name w:val="toc 2"/>
    <w:basedOn w:val="TOC1"/>
    <w:semiHidden/>
    <w:rsid w:val="000A36AB"/>
    <w:pPr>
      <w:ind w:left="720" w:right="720"/>
    </w:pPr>
  </w:style>
  <w:style w:type="paragraph" w:styleId="TOC3">
    <w:name w:val="toc 3"/>
    <w:basedOn w:val="TOC2"/>
    <w:semiHidden/>
    <w:rsid w:val="000A36AB"/>
    <w:pPr>
      <w:ind w:left="1080"/>
    </w:pPr>
  </w:style>
  <w:style w:type="paragraph" w:styleId="TOC4">
    <w:name w:val="toc 4"/>
    <w:basedOn w:val="TOC3"/>
    <w:next w:val="Normal"/>
    <w:semiHidden/>
    <w:rsid w:val="000A36AB"/>
    <w:pPr>
      <w:ind w:left="1440"/>
    </w:pPr>
  </w:style>
  <w:style w:type="paragraph" w:styleId="TOC5">
    <w:name w:val="toc 5"/>
    <w:basedOn w:val="TOC4"/>
    <w:next w:val="Normal"/>
    <w:semiHidden/>
    <w:rsid w:val="000A36AB"/>
    <w:pPr>
      <w:ind w:left="1800"/>
    </w:pPr>
  </w:style>
  <w:style w:type="paragraph" w:styleId="TOC6">
    <w:name w:val="toc 6"/>
    <w:basedOn w:val="Normal"/>
    <w:next w:val="Normal"/>
    <w:semiHidden/>
    <w:rsid w:val="000A36AB"/>
    <w:pPr>
      <w:tabs>
        <w:tab w:val="left" w:leader="dot" w:pos="8280"/>
        <w:tab w:val="right" w:pos="8640"/>
      </w:tabs>
      <w:ind w:left="3600" w:right="720"/>
    </w:pPr>
  </w:style>
  <w:style w:type="paragraph" w:styleId="TOC7">
    <w:name w:val="toc 7"/>
    <w:basedOn w:val="Normal"/>
    <w:next w:val="Normal"/>
    <w:semiHidden/>
    <w:rsid w:val="000A36AB"/>
    <w:pPr>
      <w:tabs>
        <w:tab w:val="left" w:leader="dot" w:pos="8280"/>
        <w:tab w:val="right" w:pos="8640"/>
      </w:tabs>
      <w:ind w:left="4320" w:right="720"/>
    </w:pPr>
  </w:style>
  <w:style w:type="paragraph" w:styleId="TOC8">
    <w:name w:val="toc 8"/>
    <w:basedOn w:val="Normal"/>
    <w:next w:val="Normal"/>
    <w:semiHidden/>
    <w:rsid w:val="000A36AB"/>
    <w:pPr>
      <w:tabs>
        <w:tab w:val="left" w:leader="dot" w:pos="8280"/>
        <w:tab w:val="right" w:pos="8640"/>
      </w:tabs>
      <w:ind w:left="5040" w:right="720"/>
    </w:pPr>
  </w:style>
  <w:style w:type="paragraph" w:customStyle="1" w:styleId="ReturnAddress">
    <w:name w:val="Return Address"/>
    <w:basedOn w:val="Normal"/>
    <w:rsid w:val="000A36AB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styleId="Date">
    <w:name w:val="Date"/>
    <w:basedOn w:val="Normal"/>
    <w:next w:val="Normal"/>
    <w:rsid w:val="000A36AB"/>
    <w:pPr>
      <w:spacing w:before="480" w:after="960"/>
      <w:jc w:val="center"/>
    </w:pPr>
    <w:rPr>
      <w:noProof/>
    </w:rPr>
  </w:style>
  <w:style w:type="paragraph" w:customStyle="1" w:styleId="Enclosure">
    <w:name w:val="Enclosure"/>
    <w:basedOn w:val="Normal"/>
    <w:next w:val="ccList"/>
    <w:link w:val="EnclosureChar"/>
    <w:rsid w:val="000A36AB"/>
    <w:pPr>
      <w:keepNext/>
      <w:jc w:val="left"/>
    </w:pPr>
  </w:style>
  <w:style w:type="paragraph" w:styleId="EnvelopeAddress">
    <w:name w:val="envelope address"/>
    <w:basedOn w:val="Normal"/>
    <w:rsid w:val="000A36AB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0A36AB"/>
  </w:style>
  <w:style w:type="paragraph" w:customStyle="1" w:styleId="FooterLandscape">
    <w:name w:val="Footer Landscape"/>
    <w:basedOn w:val="Normal"/>
    <w:rsid w:val="000A36AB"/>
    <w:pPr>
      <w:tabs>
        <w:tab w:val="center" w:pos="6480"/>
        <w:tab w:val="right" w:pos="12960"/>
      </w:tabs>
    </w:pPr>
  </w:style>
  <w:style w:type="paragraph" w:customStyle="1" w:styleId="HeaderLandscape">
    <w:name w:val="Header Landscape"/>
    <w:basedOn w:val="Normal"/>
    <w:rsid w:val="000A36AB"/>
    <w:pPr>
      <w:tabs>
        <w:tab w:val="center" w:pos="6480"/>
        <w:tab w:val="right" w:pos="12960"/>
      </w:tabs>
    </w:pPr>
  </w:style>
  <w:style w:type="paragraph" w:styleId="List">
    <w:name w:val="List"/>
    <w:basedOn w:val="Normal"/>
    <w:rsid w:val="000A36AB"/>
    <w:pPr>
      <w:spacing w:after="240"/>
      <w:ind w:left="360" w:hanging="360"/>
    </w:pPr>
  </w:style>
  <w:style w:type="paragraph" w:styleId="ListBullet">
    <w:name w:val="List Bullet"/>
    <w:aliases w:val="lb"/>
    <w:basedOn w:val="Normal"/>
    <w:autoRedefine/>
    <w:rsid w:val="000A36AB"/>
    <w:pPr>
      <w:tabs>
        <w:tab w:val="num" w:pos="360"/>
      </w:tabs>
      <w:spacing w:before="240"/>
      <w:ind w:left="360" w:hanging="360"/>
    </w:pPr>
  </w:style>
  <w:style w:type="paragraph" w:customStyle="1" w:styleId="ReLine">
    <w:name w:val="Re Line"/>
    <w:basedOn w:val="Normal"/>
    <w:next w:val="Salutation"/>
    <w:rsid w:val="000A36AB"/>
    <w:pPr>
      <w:ind w:left="1440" w:hanging="720"/>
      <w:jc w:val="left"/>
    </w:pPr>
    <w:rPr>
      <w:i/>
      <w:szCs w:val="24"/>
    </w:rPr>
  </w:style>
  <w:style w:type="paragraph" w:styleId="Signature">
    <w:name w:val="Signature"/>
    <w:basedOn w:val="Closing"/>
    <w:rsid w:val="000A36AB"/>
    <w:pPr>
      <w:spacing w:after="0"/>
    </w:pPr>
  </w:style>
  <w:style w:type="paragraph" w:customStyle="1" w:styleId="ccList">
    <w:name w:val="cc List"/>
    <w:basedOn w:val="Normal"/>
    <w:rsid w:val="00D51553"/>
    <w:pPr>
      <w:ind w:left="720" w:hanging="720"/>
      <w:jc w:val="left"/>
    </w:pPr>
  </w:style>
  <w:style w:type="paragraph" w:styleId="Caption">
    <w:name w:val="caption"/>
    <w:basedOn w:val="Normal"/>
    <w:next w:val="Normal"/>
    <w:qFormat/>
    <w:rsid w:val="000A36AB"/>
    <w:pPr>
      <w:ind w:left="3150" w:firstLine="90"/>
    </w:pPr>
    <w:rPr>
      <w:rFonts w:ascii="Arial" w:hAnsi="Arial"/>
      <w:b/>
      <w:smallCaps/>
    </w:rPr>
  </w:style>
  <w:style w:type="paragraph" w:customStyle="1" w:styleId="FirmName">
    <w:name w:val="FirmName"/>
    <w:basedOn w:val="Closing"/>
    <w:rsid w:val="000A36AB"/>
    <w:pPr>
      <w:spacing w:after="960"/>
    </w:pPr>
    <w:rPr>
      <w:caps/>
    </w:rPr>
  </w:style>
  <w:style w:type="paragraph" w:customStyle="1" w:styleId="AuthorInfo">
    <w:name w:val="AuthorInfo"/>
    <w:basedOn w:val="Normal"/>
    <w:rsid w:val="00643281"/>
    <w:rPr>
      <w:rFonts w:ascii="Book Antiqua" w:hAnsi="Book Antiqua"/>
      <w:smallCaps/>
      <w:noProof/>
      <w:sz w:val="20"/>
    </w:rPr>
  </w:style>
  <w:style w:type="paragraph" w:styleId="ListBullet3">
    <w:name w:val="List Bullet 3"/>
    <w:basedOn w:val="Normal"/>
    <w:autoRedefine/>
    <w:rsid w:val="000A36AB"/>
    <w:pPr>
      <w:numPr>
        <w:numId w:val="3"/>
      </w:numPr>
    </w:pPr>
  </w:style>
  <w:style w:type="paragraph" w:customStyle="1" w:styleId="Address">
    <w:name w:val="Address"/>
    <w:basedOn w:val="Normal"/>
    <w:next w:val="Normal"/>
    <w:rsid w:val="000A36AB"/>
    <w:pPr>
      <w:jc w:val="left"/>
    </w:pPr>
  </w:style>
  <w:style w:type="paragraph" w:customStyle="1" w:styleId="Confidentiality">
    <w:name w:val="Confidentiality"/>
    <w:basedOn w:val="Delivery"/>
    <w:rsid w:val="000A36AB"/>
  </w:style>
  <w:style w:type="paragraph" w:customStyle="1" w:styleId="AuthorInfo2">
    <w:name w:val="AuthorInfo2"/>
    <w:basedOn w:val="AuthorInfo"/>
    <w:rsid w:val="000A36AB"/>
    <w:rPr>
      <w:sz w:val="16"/>
    </w:rPr>
  </w:style>
  <w:style w:type="paragraph" w:customStyle="1" w:styleId="FirmAddress">
    <w:name w:val="FirmAddress"/>
    <w:rsid w:val="001C5763"/>
    <w:pPr>
      <w:ind w:right="-720"/>
      <w:jc w:val="right"/>
    </w:pPr>
    <w:rPr>
      <w:rFonts w:ascii="Book Antiqua" w:hAnsi="Book Antiqua"/>
      <w:noProof/>
    </w:rPr>
  </w:style>
  <w:style w:type="paragraph" w:customStyle="1" w:styleId="BodyText05">
    <w:name w:val="Body Text 0.5"/>
    <w:basedOn w:val="BodyText"/>
    <w:rsid w:val="000A36AB"/>
    <w:pPr>
      <w:ind w:firstLine="720"/>
    </w:pPr>
  </w:style>
  <w:style w:type="paragraph" w:styleId="ListBullet2">
    <w:name w:val="List Bullet 2"/>
    <w:basedOn w:val="Normal"/>
    <w:autoRedefine/>
    <w:rsid w:val="000A36AB"/>
    <w:pPr>
      <w:numPr>
        <w:numId w:val="2"/>
      </w:numPr>
    </w:pPr>
  </w:style>
  <w:style w:type="paragraph" w:styleId="ListBullet4">
    <w:name w:val="List Bullet 4"/>
    <w:basedOn w:val="Normal"/>
    <w:autoRedefine/>
    <w:rsid w:val="000A36AB"/>
    <w:pPr>
      <w:numPr>
        <w:numId w:val="4"/>
      </w:numPr>
    </w:pPr>
  </w:style>
  <w:style w:type="paragraph" w:styleId="ListNumber">
    <w:name w:val="List Number"/>
    <w:basedOn w:val="Normal"/>
    <w:rsid w:val="000A36AB"/>
    <w:pPr>
      <w:numPr>
        <w:numId w:val="6"/>
      </w:numPr>
    </w:pPr>
  </w:style>
  <w:style w:type="paragraph" w:styleId="ListNumber2">
    <w:name w:val="List Number 2"/>
    <w:basedOn w:val="Normal"/>
    <w:rsid w:val="000A36AB"/>
    <w:pPr>
      <w:numPr>
        <w:numId w:val="7"/>
      </w:numPr>
    </w:pPr>
  </w:style>
  <w:style w:type="paragraph" w:styleId="ListNumber3">
    <w:name w:val="List Number 3"/>
    <w:basedOn w:val="Normal"/>
    <w:rsid w:val="000A36AB"/>
    <w:pPr>
      <w:numPr>
        <w:numId w:val="8"/>
      </w:numPr>
    </w:pPr>
  </w:style>
  <w:style w:type="paragraph" w:styleId="ListNumber4">
    <w:name w:val="List Number 4"/>
    <w:basedOn w:val="Normal"/>
    <w:rsid w:val="000A36AB"/>
    <w:pPr>
      <w:numPr>
        <w:numId w:val="9"/>
      </w:numPr>
    </w:pPr>
  </w:style>
  <w:style w:type="paragraph" w:styleId="Subtitle">
    <w:name w:val="Subtitle"/>
    <w:basedOn w:val="Normal"/>
    <w:next w:val="BodyText05"/>
    <w:qFormat/>
    <w:rsid w:val="000A36AB"/>
    <w:pPr>
      <w:spacing w:after="240"/>
      <w:jc w:val="center"/>
    </w:pPr>
    <w:rPr>
      <w:rFonts w:cs="Arial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6E34EF"/>
    <w:rPr>
      <w:color w:val="808080"/>
    </w:rPr>
  </w:style>
  <w:style w:type="paragraph" w:styleId="BalloonText">
    <w:name w:val="Balloon Text"/>
    <w:basedOn w:val="Normal"/>
    <w:link w:val="BalloonTextChar"/>
    <w:rsid w:val="006E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1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ctated">
    <w:name w:val="dictated"/>
    <w:basedOn w:val="Normal"/>
    <w:next w:val="Signature"/>
    <w:qFormat/>
    <w:rsid w:val="009C5F6D"/>
    <w:pPr>
      <w:spacing w:after="240"/>
      <w:ind w:left="4320"/>
      <w:jc w:val="left"/>
    </w:pPr>
    <w:rPr>
      <w:sz w:val="20"/>
    </w:rPr>
  </w:style>
  <w:style w:type="paragraph" w:customStyle="1" w:styleId="DocID">
    <w:name w:val="DocID"/>
    <w:basedOn w:val="Footer"/>
    <w:next w:val="Footer"/>
    <w:link w:val="DocIDChar"/>
    <w:rsid w:val="007244B1"/>
    <w:pPr>
      <w:tabs>
        <w:tab w:val="clear" w:pos="4680"/>
        <w:tab w:val="clear" w:pos="9360"/>
      </w:tabs>
      <w:spacing w:before="120"/>
      <w:ind w:right="-432"/>
      <w:jc w:val="right"/>
    </w:pPr>
    <w:rPr>
      <w:sz w:val="16"/>
    </w:rPr>
  </w:style>
  <w:style w:type="character" w:customStyle="1" w:styleId="EnclosureChar">
    <w:name w:val="Enclosure Char"/>
    <w:basedOn w:val="DefaultParagraphFont"/>
    <w:link w:val="Enclosure"/>
    <w:rsid w:val="007244B1"/>
    <w:rPr>
      <w:sz w:val="24"/>
    </w:rPr>
  </w:style>
  <w:style w:type="character" w:customStyle="1" w:styleId="DocIDChar">
    <w:name w:val="DocID Char"/>
    <w:basedOn w:val="EnclosureChar"/>
    <w:link w:val="DocID"/>
    <w:rsid w:val="007244B1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aliases w:val="h1"/>
    <w:basedOn w:val="Heading"/>
    <w:qFormat/>
    <w:pPr>
      <w:numPr>
        <w:numId w:val="23"/>
      </w:numPr>
      <w:tabs>
        <w:tab w:val="clear" w:pos="1440"/>
      </w:tabs>
      <w:outlineLvl w:val="0"/>
    </w:pPr>
  </w:style>
  <w:style w:type="paragraph" w:styleId="Heading2">
    <w:name w:val="heading 2"/>
    <w:aliases w:val="h2"/>
    <w:basedOn w:val="Heading"/>
    <w:qFormat/>
    <w:pPr>
      <w:numPr>
        <w:ilvl w:val="1"/>
        <w:numId w:val="23"/>
      </w:numPr>
      <w:tabs>
        <w:tab w:val="clear" w:pos="2160"/>
      </w:tabs>
      <w:outlineLvl w:val="1"/>
    </w:pPr>
  </w:style>
  <w:style w:type="paragraph" w:styleId="Heading3">
    <w:name w:val="heading 3"/>
    <w:aliases w:val="h3"/>
    <w:basedOn w:val="Heading"/>
    <w:qFormat/>
    <w:pPr>
      <w:numPr>
        <w:ilvl w:val="2"/>
        <w:numId w:val="23"/>
      </w:numPr>
      <w:tabs>
        <w:tab w:val="clear" w:pos="2880"/>
      </w:tabs>
      <w:outlineLvl w:val="2"/>
    </w:pPr>
  </w:style>
  <w:style w:type="paragraph" w:styleId="Heading4">
    <w:name w:val="heading 4"/>
    <w:aliases w:val="h4"/>
    <w:basedOn w:val="Heading"/>
    <w:qFormat/>
    <w:pPr>
      <w:numPr>
        <w:ilvl w:val="3"/>
        <w:numId w:val="23"/>
      </w:numPr>
      <w:tabs>
        <w:tab w:val="clear" w:pos="3600"/>
      </w:tabs>
      <w:outlineLvl w:val="3"/>
    </w:pPr>
  </w:style>
  <w:style w:type="paragraph" w:styleId="Heading5">
    <w:name w:val="heading 5"/>
    <w:aliases w:val="h5"/>
    <w:basedOn w:val="Heading"/>
    <w:qFormat/>
    <w:pPr>
      <w:numPr>
        <w:ilvl w:val="4"/>
        <w:numId w:val="23"/>
      </w:numPr>
      <w:tabs>
        <w:tab w:val="clear" w:pos="4320"/>
      </w:tabs>
      <w:outlineLvl w:val="4"/>
    </w:pPr>
  </w:style>
  <w:style w:type="paragraph" w:styleId="Heading6">
    <w:name w:val="heading 6"/>
    <w:aliases w:val="h6"/>
    <w:basedOn w:val="Heading"/>
    <w:qFormat/>
    <w:pPr>
      <w:numPr>
        <w:ilvl w:val="5"/>
        <w:numId w:val="23"/>
      </w:numPr>
      <w:tabs>
        <w:tab w:val="clear" w:pos="5040"/>
      </w:tabs>
      <w:outlineLvl w:val="5"/>
    </w:pPr>
  </w:style>
  <w:style w:type="paragraph" w:styleId="Heading7">
    <w:name w:val="heading 7"/>
    <w:aliases w:val="h7"/>
    <w:basedOn w:val="Heading"/>
    <w:qFormat/>
    <w:pPr>
      <w:numPr>
        <w:ilvl w:val="6"/>
        <w:numId w:val="23"/>
      </w:numPr>
      <w:tabs>
        <w:tab w:val="clear" w:pos="720"/>
      </w:tabs>
      <w:outlineLvl w:val="6"/>
    </w:pPr>
  </w:style>
  <w:style w:type="paragraph" w:styleId="Heading8">
    <w:name w:val="heading 8"/>
    <w:aliases w:val="h8"/>
    <w:basedOn w:val="Heading"/>
    <w:qFormat/>
    <w:pPr>
      <w:numPr>
        <w:ilvl w:val="7"/>
        <w:numId w:val="23"/>
      </w:numPr>
      <w:tabs>
        <w:tab w:val="clear" w:pos="1440"/>
      </w:tabs>
      <w:outlineLvl w:val="7"/>
    </w:pPr>
  </w:style>
  <w:style w:type="paragraph" w:styleId="Heading9">
    <w:name w:val="heading 9"/>
    <w:aliases w:val="h9"/>
    <w:basedOn w:val="Heading"/>
    <w:qFormat/>
    <w:pPr>
      <w:numPr>
        <w:ilvl w:val="8"/>
        <w:numId w:val="23"/>
      </w:numPr>
      <w:tabs>
        <w:tab w:val="clear" w:pos="21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Normal"/>
    <w:pPr>
      <w:spacing w:after="240"/>
    </w:pPr>
  </w:style>
  <w:style w:type="paragraph" w:styleId="BodyText">
    <w:name w:val="Body Text"/>
    <w:aliases w:val="bt"/>
    <w:basedOn w:val="Normal"/>
    <w:pPr>
      <w:spacing w:after="240"/>
    </w:pPr>
  </w:style>
  <w:style w:type="paragraph" w:styleId="MacroText">
    <w:name w:val="macro"/>
    <w:semiHidden/>
    <w:pPr>
      <w:tabs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</w:tabs>
      <w:ind w:right="-14400"/>
    </w:pPr>
    <w:rPr>
      <w:rFonts w:ascii="Arial" w:hAnsi="Arial"/>
      <w:sz w:val="16"/>
      <w:lang w:bidi="he-IL"/>
    </w:rPr>
  </w:style>
  <w:style w:type="paragraph" w:customStyle="1" w:styleId="SigTitle">
    <w:name w:val="Sig Title"/>
    <w:basedOn w:val="Closing"/>
    <w:next w:val="Initials"/>
    <w:pPr>
      <w:keepLines/>
    </w:pPr>
  </w:style>
  <w:style w:type="paragraph" w:styleId="Closing">
    <w:name w:val="Closing"/>
    <w:basedOn w:val="Normal"/>
    <w:pPr>
      <w:keepNext/>
      <w:spacing w:after="240"/>
      <w:ind w:left="4320"/>
      <w:jc w:val="left"/>
    </w:pPr>
  </w:style>
  <w:style w:type="paragraph" w:customStyle="1" w:styleId="Initials">
    <w:name w:val="Initials"/>
    <w:basedOn w:val="Normal"/>
    <w:next w:val="Enclosure"/>
    <w:pPr>
      <w:keepNext/>
      <w:spacing w:before="240"/>
      <w:jc w:val="left"/>
    </w:pPr>
  </w:style>
  <w:style w:type="paragraph" w:customStyle="1" w:styleId="bccList">
    <w:name w:val="bcc List"/>
    <w:basedOn w:val="Normal"/>
    <w:pPr>
      <w:keepLines/>
      <w:pageBreakBefore/>
      <w:ind w:left="720" w:hanging="720"/>
      <w:jc w:val="left"/>
    </w:pPr>
  </w:style>
  <w:style w:type="paragraph" w:customStyle="1" w:styleId="Company">
    <w:name w:val="Company"/>
    <w:basedOn w:val="Normal"/>
    <w:next w:val="Normal"/>
  </w:style>
  <w:style w:type="paragraph" w:customStyle="1" w:styleId="AuthorInfo3">
    <w:name w:val="AuthorInfo3"/>
    <w:basedOn w:val="AuthorInfo2"/>
    <w:rsid w:val="00624E44"/>
    <w:pPr>
      <w:jc w:val="left"/>
    </w:pPr>
    <w:rPr>
      <w:smallCaps w:val="0"/>
    </w:rPr>
  </w:style>
  <w:style w:type="paragraph" w:styleId="Salutation">
    <w:name w:val="Salutation"/>
    <w:basedOn w:val="Normal"/>
    <w:next w:val="Normal"/>
    <w:pPr>
      <w:spacing w:before="240" w:after="240"/>
      <w:jc w:val="left"/>
    </w:pPr>
  </w:style>
  <w:style w:type="paragraph" w:customStyle="1" w:styleId="JobTitle">
    <w:name w:val="Job Title"/>
    <w:basedOn w:val="Normal"/>
    <w:next w:val="Company"/>
  </w:style>
  <w:style w:type="paragraph" w:customStyle="1" w:styleId="Delivery">
    <w:name w:val="Delivery"/>
    <w:basedOn w:val="Normal"/>
    <w:pPr>
      <w:spacing w:after="240"/>
      <w:jc w:val="left"/>
    </w:pPr>
    <w:rPr>
      <w:b/>
      <w:caps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noProof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CommentReference">
    <w:name w:val="annotation reference"/>
    <w:basedOn w:val="DefaultParagraphFont"/>
    <w:semiHidden/>
    <w:rPr>
      <w:rFonts w:ascii="Times New Roman" w:hAnsi="Times New Roman"/>
      <w:color w:val="FF0000"/>
      <w:sz w:val="16"/>
    </w:rPr>
  </w:style>
  <w:style w:type="paragraph" w:styleId="CommentText">
    <w:name w:val="annotation text"/>
    <w:basedOn w:val="Normal"/>
    <w:semiHidden/>
  </w:style>
  <w:style w:type="character" w:styleId="FootnoteReference">
    <w:name w:val="footnote reference"/>
    <w:basedOn w:val="DefaultParagraphFont"/>
    <w:semiHidden/>
    <w:rPr>
      <w:color w:val="auto"/>
      <w:position w:val="6"/>
      <w:sz w:val="18"/>
    </w:rPr>
  </w:style>
  <w:style w:type="paragraph" w:styleId="FootnoteText">
    <w:name w:val="footnote text"/>
    <w:basedOn w:val="Normal"/>
    <w:semiHidden/>
    <w:pPr>
      <w:spacing w:before="100" w:beforeAutospacing="1" w:after="100" w:afterAutospacing="1"/>
      <w:ind w:left="360" w:hanging="360"/>
      <w:jc w:val="left"/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uoteContinued">
    <w:name w:val="Quote Continued"/>
    <w:aliases w:val="qc"/>
    <w:basedOn w:val="BodyText"/>
    <w:next w:val="BodyText05"/>
  </w:style>
  <w:style w:type="paragraph" w:customStyle="1" w:styleId="TOCTitle">
    <w:name w:val="TOC Title"/>
    <w:aliases w:val="tt"/>
    <w:basedOn w:val="Title"/>
  </w:style>
  <w:style w:type="paragraph" w:styleId="Title">
    <w:name w:val="Title"/>
    <w:aliases w:val="t"/>
    <w:basedOn w:val="Normal"/>
    <w:next w:val="BodyText05"/>
    <w:qFormat/>
    <w:pPr>
      <w:keepNext/>
      <w:keepLines/>
      <w:spacing w:after="240"/>
      <w:jc w:val="center"/>
    </w:pPr>
    <w:rPr>
      <w:rFonts w:ascii="Times New Roman Bold" w:hAnsi="Times New Roman Bold"/>
      <w:b/>
    </w:rPr>
  </w:style>
  <w:style w:type="character" w:styleId="LineNumber">
    <w:name w:val="line number"/>
    <w:basedOn w:val="DefaultParagraphFont"/>
  </w:style>
  <w:style w:type="paragraph" w:customStyle="1" w:styleId="Name">
    <w:name w:val="Name"/>
    <w:basedOn w:val="Normal"/>
    <w:pPr>
      <w:jc w:val="left"/>
    </w:pPr>
  </w:style>
  <w:style w:type="paragraph" w:styleId="NormalIndent">
    <w:name w:val="Normal Indent"/>
    <w:basedOn w:val="Normal"/>
    <w:pPr>
      <w:spacing w:before="240"/>
      <w:ind w:left="720"/>
    </w:pPr>
  </w:style>
  <w:style w:type="paragraph" w:customStyle="1" w:styleId="TOATitle">
    <w:name w:val="TOA Title"/>
    <w:aliases w:val="ta"/>
    <w:basedOn w:val="Title"/>
  </w:style>
  <w:style w:type="paragraph" w:customStyle="1" w:styleId="Quote1">
    <w:name w:val="Quote1"/>
    <w:aliases w:val="q"/>
    <w:basedOn w:val="BodyText"/>
    <w:next w:val="QuoteContinued"/>
    <w:pPr>
      <w:ind w:left="1440" w:right="1440"/>
    </w:pPr>
  </w:style>
  <w:style w:type="paragraph" w:customStyle="1" w:styleId="Recital">
    <w:name w:val="Recital"/>
    <w:basedOn w:val="Normal"/>
    <w:next w:val="Normal"/>
    <w:pPr>
      <w:spacing w:before="480" w:after="240"/>
      <w:jc w:val="center"/>
    </w:pPr>
    <w:rPr>
      <w:caps/>
      <w:u w:val="words"/>
    </w:rPr>
  </w:style>
  <w:style w:type="paragraph" w:styleId="TOC1">
    <w:name w:val="toc 1"/>
    <w:basedOn w:val="Normal"/>
    <w:semiHidden/>
    <w:pPr>
      <w:tabs>
        <w:tab w:val="decimal" w:leader="dot" w:pos="8280"/>
      </w:tabs>
      <w:spacing w:before="240"/>
      <w:ind w:left="360" w:hanging="360"/>
    </w:pPr>
    <w:rPr>
      <w:b/>
    </w:rPr>
  </w:style>
  <w:style w:type="paragraph" w:styleId="TOC2">
    <w:name w:val="toc 2"/>
    <w:basedOn w:val="TOC1"/>
    <w:semiHidden/>
    <w:pPr>
      <w:ind w:left="720" w:right="720"/>
    </w:pPr>
  </w:style>
  <w:style w:type="paragraph" w:styleId="TOC3">
    <w:name w:val="toc 3"/>
    <w:basedOn w:val="TOC2"/>
    <w:semiHidden/>
    <w:pPr>
      <w:ind w:left="1080"/>
    </w:pPr>
  </w:style>
  <w:style w:type="paragraph" w:styleId="TOC4">
    <w:name w:val="toc 4"/>
    <w:basedOn w:val="TOC3"/>
    <w:next w:val="Normal"/>
    <w:semiHidden/>
    <w:pPr>
      <w:ind w:left="1440"/>
    </w:pPr>
  </w:style>
  <w:style w:type="paragraph" w:styleId="TOC5">
    <w:name w:val="toc 5"/>
    <w:basedOn w:val="TOC4"/>
    <w:next w:val="Normal"/>
    <w:semiHidden/>
    <w:pPr>
      <w:ind w:left="1800"/>
    </w:pPr>
  </w:style>
  <w:style w:type="paragraph" w:styleId="TOC6">
    <w:name w:val="toc 6"/>
    <w:basedOn w:val="Normal"/>
    <w:next w:val="Normal"/>
    <w:semiHidden/>
    <w:pPr>
      <w:tabs>
        <w:tab w:val="left" w:leader="dot" w:pos="8280"/>
        <w:tab w:val="right" w:pos="8640"/>
      </w:tabs>
      <w:ind w:left="3600" w:right="720"/>
    </w:pPr>
  </w:style>
  <w:style w:type="paragraph" w:styleId="TOC7">
    <w:name w:val="toc 7"/>
    <w:basedOn w:val="Normal"/>
    <w:next w:val="Normal"/>
    <w:semiHidden/>
    <w:pPr>
      <w:tabs>
        <w:tab w:val="left" w:leader="dot" w:pos="8280"/>
        <w:tab w:val="right" w:pos="8640"/>
      </w:tabs>
      <w:ind w:left="4320" w:right="720"/>
    </w:pPr>
  </w:style>
  <w:style w:type="paragraph" w:styleId="TOC8">
    <w:name w:val="toc 8"/>
    <w:basedOn w:val="Normal"/>
    <w:next w:val="Normal"/>
    <w:semiHidden/>
    <w:pPr>
      <w:tabs>
        <w:tab w:val="left" w:leader="dot" w:pos="8280"/>
        <w:tab w:val="right" w:pos="8640"/>
      </w:tabs>
      <w:ind w:left="5040" w:right="720"/>
    </w:pPr>
  </w:style>
  <w:style w:type="paragraph" w:customStyle="1" w:styleId="ReturnAddress">
    <w:name w:val="Return Address"/>
    <w:basedOn w:val="Normal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styleId="Date">
    <w:name w:val="Date"/>
    <w:basedOn w:val="Normal"/>
    <w:next w:val="Normal"/>
    <w:pPr>
      <w:spacing w:before="480" w:after="960"/>
      <w:jc w:val="center"/>
    </w:pPr>
    <w:rPr>
      <w:noProof/>
    </w:rPr>
  </w:style>
  <w:style w:type="paragraph" w:customStyle="1" w:styleId="Enclosure">
    <w:name w:val="Enclosure"/>
    <w:basedOn w:val="Normal"/>
    <w:next w:val="ccList"/>
    <w:link w:val="EnclosureChar"/>
    <w:pPr>
      <w:keepNext/>
      <w:jc w:val="left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customStyle="1" w:styleId="FooterLandscape">
    <w:name w:val="Footer Landscape"/>
    <w:basedOn w:val="Normal"/>
    <w:pPr>
      <w:tabs>
        <w:tab w:val="center" w:pos="6480"/>
        <w:tab w:val="right" w:pos="12960"/>
      </w:tabs>
    </w:pPr>
  </w:style>
  <w:style w:type="paragraph" w:customStyle="1" w:styleId="HeaderLandscape">
    <w:name w:val="Header Landscape"/>
    <w:basedOn w:val="Normal"/>
    <w:pPr>
      <w:tabs>
        <w:tab w:val="center" w:pos="6480"/>
        <w:tab w:val="right" w:pos="12960"/>
      </w:tabs>
    </w:pPr>
  </w:style>
  <w:style w:type="paragraph" w:styleId="List">
    <w:name w:val="List"/>
    <w:basedOn w:val="Normal"/>
    <w:pPr>
      <w:spacing w:after="240"/>
      <w:ind w:left="360" w:hanging="360"/>
    </w:pPr>
  </w:style>
  <w:style w:type="paragraph" w:styleId="ListBullet">
    <w:name w:val="List Bullet"/>
    <w:aliases w:val="lb"/>
    <w:basedOn w:val="Normal"/>
    <w:autoRedefine/>
    <w:pPr>
      <w:tabs>
        <w:tab w:val="num" w:pos="360"/>
      </w:tabs>
      <w:spacing w:before="240"/>
      <w:ind w:left="360" w:hanging="360"/>
    </w:pPr>
  </w:style>
  <w:style w:type="paragraph" w:customStyle="1" w:styleId="ReLine">
    <w:name w:val="Re Line"/>
    <w:basedOn w:val="Normal"/>
    <w:next w:val="Salutation"/>
    <w:pPr>
      <w:ind w:left="1440" w:hanging="720"/>
      <w:jc w:val="left"/>
    </w:pPr>
    <w:rPr>
      <w:i/>
      <w:szCs w:val="24"/>
    </w:rPr>
  </w:style>
  <w:style w:type="paragraph" w:styleId="Signature">
    <w:name w:val="Signature"/>
    <w:basedOn w:val="Closing"/>
    <w:pPr>
      <w:spacing w:after="0"/>
    </w:pPr>
  </w:style>
  <w:style w:type="paragraph" w:customStyle="1" w:styleId="ccList">
    <w:name w:val="cc List"/>
    <w:basedOn w:val="Normal"/>
    <w:rsid w:val="00D51553"/>
    <w:pPr>
      <w:ind w:left="720" w:hanging="720"/>
      <w:jc w:val="left"/>
    </w:pPr>
  </w:style>
  <w:style w:type="paragraph" w:styleId="Caption">
    <w:name w:val="caption"/>
    <w:basedOn w:val="Normal"/>
    <w:next w:val="Normal"/>
    <w:qFormat/>
    <w:pPr>
      <w:ind w:left="3150" w:firstLine="90"/>
    </w:pPr>
    <w:rPr>
      <w:rFonts w:ascii="Arial" w:hAnsi="Arial"/>
      <w:b/>
      <w:smallCaps/>
    </w:rPr>
  </w:style>
  <w:style w:type="paragraph" w:customStyle="1" w:styleId="FirmName">
    <w:name w:val="FirmName"/>
    <w:basedOn w:val="Closing"/>
    <w:pPr>
      <w:spacing w:after="960"/>
    </w:pPr>
    <w:rPr>
      <w:caps/>
    </w:rPr>
  </w:style>
  <w:style w:type="paragraph" w:customStyle="1" w:styleId="AuthorInfo">
    <w:name w:val="AuthorInfo"/>
    <w:basedOn w:val="Normal"/>
    <w:rsid w:val="00643281"/>
    <w:rPr>
      <w:rFonts w:ascii="Book Antiqua" w:hAnsi="Book Antiqua"/>
      <w:smallCaps/>
      <w:noProof/>
      <w:sz w:val="20"/>
    </w:r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customStyle="1" w:styleId="Address">
    <w:name w:val="Address"/>
    <w:basedOn w:val="Normal"/>
    <w:next w:val="Normal"/>
    <w:pPr>
      <w:jc w:val="left"/>
    </w:pPr>
  </w:style>
  <w:style w:type="paragraph" w:customStyle="1" w:styleId="Confidentiality">
    <w:name w:val="Confidentiality"/>
    <w:basedOn w:val="Delivery"/>
  </w:style>
  <w:style w:type="paragraph" w:customStyle="1" w:styleId="AuthorInfo2">
    <w:name w:val="AuthorInfo2"/>
    <w:basedOn w:val="AuthorInfo"/>
    <w:rPr>
      <w:sz w:val="16"/>
    </w:rPr>
  </w:style>
  <w:style w:type="paragraph" w:customStyle="1" w:styleId="FirmAddress">
    <w:name w:val="FirmAddress"/>
    <w:rsid w:val="001C5763"/>
    <w:pPr>
      <w:ind w:right="-720"/>
      <w:jc w:val="right"/>
    </w:pPr>
    <w:rPr>
      <w:rFonts w:ascii="Book Antiqua" w:hAnsi="Book Antiqua"/>
      <w:noProof/>
    </w:rPr>
  </w:style>
  <w:style w:type="paragraph" w:customStyle="1" w:styleId="BodyText05">
    <w:name w:val="Body Text 0.5"/>
    <w:basedOn w:val="BodyText"/>
    <w:pPr>
      <w:ind w:firstLine="720"/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Subtitle">
    <w:name w:val="Subtitle"/>
    <w:basedOn w:val="Normal"/>
    <w:next w:val="BodyText05"/>
    <w:qFormat/>
    <w:pPr>
      <w:spacing w:after="240"/>
      <w:jc w:val="center"/>
    </w:pPr>
    <w:rPr>
      <w:rFonts w:cs="Arial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6E34EF"/>
    <w:rPr>
      <w:color w:val="808080"/>
    </w:rPr>
  </w:style>
  <w:style w:type="paragraph" w:styleId="BalloonText">
    <w:name w:val="Balloon Text"/>
    <w:basedOn w:val="Normal"/>
    <w:link w:val="BalloonTextChar"/>
    <w:rsid w:val="006E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1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ctated">
    <w:name w:val="dictated"/>
    <w:basedOn w:val="Normal"/>
    <w:next w:val="Signature"/>
    <w:qFormat/>
    <w:rsid w:val="009C5F6D"/>
    <w:pPr>
      <w:spacing w:after="240"/>
      <w:ind w:left="4320"/>
      <w:jc w:val="left"/>
    </w:pPr>
    <w:rPr>
      <w:sz w:val="20"/>
    </w:rPr>
  </w:style>
  <w:style w:type="paragraph" w:customStyle="1" w:styleId="DocID">
    <w:name w:val="DocID"/>
    <w:basedOn w:val="Footer"/>
    <w:next w:val="Footer"/>
    <w:link w:val="DocIDChar"/>
    <w:rsid w:val="007244B1"/>
    <w:pPr>
      <w:tabs>
        <w:tab w:val="clear" w:pos="4680"/>
        <w:tab w:val="clear" w:pos="9360"/>
      </w:tabs>
      <w:spacing w:before="120"/>
      <w:ind w:right="-432"/>
      <w:jc w:val="right"/>
    </w:pPr>
    <w:rPr>
      <w:sz w:val="16"/>
    </w:rPr>
  </w:style>
  <w:style w:type="character" w:customStyle="1" w:styleId="EnclosureChar">
    <w:name w:val="Enclosure Char"/>
    <w:basedOn w:val="DefaultParagraphFont"/>
    <w:link w:val="Enclosure"/>
    <w:rsid w:val="007244B1"/>
    <w:rPr>
      <w:sz w:val="24"/>
    </w:rPr>
  </w:style>
  <w:style w:type="character" w:customStyle="1" w:styleId="DocIDChar">
    <w:name w:val="DocID Char"/>
    <w:basedOn w:val="EnclosureChar"/>
    <w:link w:val="DocID"/>
    <w:rsid w:val="007244B1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Esquire%20Innovations\iCreate\iTemplates\iLetter\Standard%20Letter%20justified.ice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742E904CB64D349BE3171B57AE6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6AB8C-75F9-4B29-80AB-3F8733CE6C9C}"/>
      </w:docPartPr>
      <w:docPartBody>
        <w:p w:rsidR="00DF0165" w:rsidRDefault="00892063">
          <w:pPr>
            <w:pStyle w:val="82742E904CB64D349BE3171B57AE6275"/>
          </w:pPr>
          <w:r w:rsidRPr="0084568D">
            <w:rPr>
              <w:rStyle w:val="PlaceholderText"/>
            </w:rPr>
            <w:t>Click here to enter a date.</w:t>
          </w:r>
        </w:p>
      </w:docPartBody>
    </w:docPart>
    <w:docPart>
      <w:docPartPr>
        <w:name w:val="89F41EAE81224516A2A5E1579A15C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684A-C5F0-48E2-8A56-FC455F25A5AE}"/>
      </w:docPartPr>
      <w:docPartBody>
        <w:p w:rsidR="00DF0165" w:rsidRDefault="00892063">
          <w:pPr>
            <w:pStyle w:val="89F41EAE81224516A2A5E1579A15CDB2"/>
          </w:pPr>
          <w:r w:rsidRPr="0084568D">
            <w:rPr>
              <w:rStyle w:val="PlaceholderText"/>
            </w:rPr>
            <w:t>Addressees</w:t>
          </w:r>
        </w:p>
      </w:docPartBody>
    </w:docPart>
    <w:docPart>
      <w:docPartPr>
        <w:name w:val="36375310F857481F8C0EC3E7D21C3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8507A-FE35-4394-BBBA-C86D9BEA79F4}"/>
      </w:docPartPr>
      <w:docPartBody>
        <w:p w:rsidR="00DF0165" w:rsidRDefault="00892063">
          <w:pPr>
            <w:pStyle w:val="36375310F857481F8C0EC3E7D21C3512"/>
          </w:pPr>
          <w:r w:rsidRPr="0084568D">
            <w:rPr>
              <w:rStyle w:val="PlaceholderText"/>
            </w:rPr>
            <w:t>ReLine</w:t>
          </w:r>
        </w:p>
      </w:docPartBody>
    </w:docPart>
    <w:docPart>
      <w:docPartPr>
        <w:name w:val="D1ECBC7D50644BF7BB194EDE99CA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787B-00AE-4F59-989F-2621A1E055B6}"/>
      </w:docPartPr>
      <w:docPartBody>
        <w:p w:rsidR="00DF0165" w:rsidRDefault="00892063">
          <w:pPr>
            <w:pStyle w:val="D1ECBC7D50644BF7BB194EDE99CA2692"/>
          </w:pPr>
          <w:r w:rsidRPr="0084568D">
            <w:rPr>
              <w:rStyle w:val="PlaceholderText"/>
            </w:rPr>
            <w:t>Salutation</w:t>
          </w:r>
        </w:p>
      </w:docPartBody>
    </w:docPart>
    <w:docPart>
      <w:docPartPr>
        <w:name w:val="0023B9AEEE7B41AF9DABBBB968C8E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10557-CE44-4B5E-B84E-D9C68C4652EC}"/>
      </w:docPartPr>
      <w:docPartBody>
        <w:p w:rsidR="00DF0165" w:rsidRDefault="00892063">
          <w:pPr>
            <w:pStyle w:val="0023B9AEEE7B41AF9DABBBB968C8E610"/>
          </w:pPr>
          <w:r w:rsidRPr="0084568D">
            <w:rPr>
              <w:rStyle w:val="PlaceholderText"/>
            </w:rPr>
            <w:t>AuthorClosing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92063"/>
    <w:rsid w:val="00843BF6"/>
    <w:rsid w:val="00892063"/>
    <w:rsid w:val="00952060"/>
    <w:rsid w:val="00DF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063"/>
    <w:rPr>
      <w:color w:val="808080"/>
    </w:rPr>
  </w:style>
  <w:style w:type="paragraph" w:customStyle="1" w:styleId="82742E904CB64D349BE3171B57AE6275">
    <w:name w:val="82742E904CB64D349BE3171B57AE6275"/>
    <w:rsid w:val="00952060"/>
  </w:style>
  <w:style w:type="paragraph" w:customStyle="1" w:styleId="A3C80171A00C45BDA460592099B4BCC2">
    <w:name w:val="A3C80171A00C45BDA460592099B4BCC2"/>
    <w:rsid w:val="00952060"/>
  </w:style>
  <w:style w:type="paragraph" w:customStyle="1" w:styleId="AEA6312E9CC8462BA3517E2375C818FC">
    <w:name w:val="AEA6312E9CC8462BA3517E2375C818FC"/>
    <w:rsid w:val="00952060"/>
  </w:style>
  <w:style w:type="paragraph" w:customStyle="1" w:styleId="89F41EAE81224516A2A5E1579A15CDB2">
    <w:name w:val="89F41EAE81224516A2A5E1579A15CDB2"/>
    <w:rsid w:val="00952060"/>
  </w:style>
  <w:style w:type="paragraph" w:customStyle="1" w:styleId="36375310F857481F8C0EC3E7D21C3512">
    <w:name w:val="36375310F857481F8C0EC3E7D21C3512"/>
    <w:rsid w:val="00952060"/>
  </w:style>
  <w:style w:type="paragraph" w:customStyle="1" w:styleId="D1ECBC7D50644BF7BB194EDE99CA2692">
    <w:name w:val="D1ECBC7D50644BF7BB194EDE99CA2692"/>
    <w:rsid w:val="00952060"/>
  </w:style>
  <w:style w:type="paragraph" w:customStyle="1" w:styleId="EB8B670692B84550A38AA968E5412CB4">
    <w:name w:val="EB8B670692B84550A38AA968E5412CB4"/>
    <w:rsid w:val="00952060"/>
  </w:style>
  <w:style w:type="paragraph" w:customStyle="1" w:styleId="0023B9AEEE7B41AF9DABBBB968C8E610">
    <w:name w:val="0023B9AEEE7B41AF9DABBBB968C8E610"/>
    <w:rsid w:val="00952060"/>
  </w:style>
  <w:style w:type="paragraph" w:customStyle="1" w:styleId="7586A9E4F7444A17ACDB5B40B4880BFA">
    <w:name w:val="7586A9E4F7444A17ACDB5B40B4880BFA"/>
    <w:rsid w:val="00952060"/>
  </w:style>
  <w:style w:type="paragraph" w:customStyle="1" w:styleId="3FC59CAD5CA546AAAA212E74F82B50B3">
    <w:name w:val="3FC59CAD5CA546AAAA212E74F82B50B3"/>
    <w:rsid w:val="00952060"/>
  </w:style>
  <w:style w:type="paragraph" w:customStyle="1" w:styleId="892EF89AC18F48B1A43D22781E9B850A">
    <w:name w:val="892EF89AC18F48B1A43D22781E9B850A"/>
    <w:rsid w:val="00952060"/>
  </w:style>
  <w:style w:type="paragraph" w:customStyle="1" w:styleId="F9D9AE325B3149BD9F1C674A4272D98C">
    <w:name w:val="F9D9AE325B3149BD9F1C674A4272D98C"/>
    <w:rsid w:val="00952060"/>
  </w:style>
  <w:style w:type="paragraph" w:customStyle="1" w:styleId="0BF0EB2F8A994CAFA0F417FEEEBE3610">
    <w:name w:val="0BF0EB2F8A994CAFA0F417FEEEBE3610"/>
    <w:rsid w:val="00952060"/>
  </w:style>
  <w:style w:type="paragraph" w:customStyle="1" w:styleId="461943D23CEB47E1BF4570744C3BC229">
    <w:name w:val="461943D23CEB47E1BF4570744C3BC229"/>
    <w:rsid w:val="00952060"/>
  </w:style>
  <w:style w:type="paragraph" w:customStyle="1" w:styleId="E2A69140C9624498958235BF7C03A243">
    <w:name w:val="E2A69140C9624498958235BF7C03A243"/>
    <w:rsid w:val="00952060"/>
  </w:style>
  <w:style w:type="paragraph" w:customStyle="1" w:styleId="C7A5B1F4B9744F9BB6C55D3455A06DAA">
    <w:name w:val="C7A5B1F4B9744F9BB6C55D3455A06DAA"/>
    <w:rsid w:val="00892063"/>
  </w:style>
  <w:style w:type="paragraph" w:customStyle="1" w:styleId="8601360413BC4064B1C6F5924771A547">
    <w:name w:val="8601360413BC4064B1C6F5924771A547"/>
    <w:rsid w:val="00892063"/>
  </w:style>
  <w:style w:type="paragraph" w:customStyle="1" w:styleId="740B97A624C441AE8E53F702721B23E1">
    <w:name w:val="740B97A624C441AE8E53F702721B23E1"/>
    <w:rsid w:val="00892063"/>
  </w:style>
  <w:style w:type="paragraph" w:customStyle="1" w:styleId="2A641AB268394464AA2D03494645BC6A">
    <w:name w:val="2A641AB268394464AA2D03494645BC6A"/>
    <w:rsid w:val="00892063"/>
  </w:style>
  <w:style w:type="paragraph" w:customStyle="1" w:styleId="3E6E6E9328C04EDE81523AA5A8A58AF0">
    <w:name w:val="3E6E6E9328C04EDE81523AA5A8A58AF0"/>
    <w:rsid w:val="00892063"/>
  </w:style>
  <w:style w:type="paragraph" w:customStyle="1" w:styleId="8F89D0DEBCE843768E7D12BEA9B8A967">
    <w:name w:val="8F89D0DEBCE843768E7D12BEA9B8A967"/>
    <w:rsid w:val="00892063"/>
  </w:style>
  <w:style w:type="paragraph" w:customStyle="1" w:styleId="12E350E81AFB446CA5D1EE741AFFAA9A">
    <w:name w:val="12E350E81AFB446CA5D1EE741AFFAA9A"/>
    <w:rsid w:val="00892063"/>
  </w:style>
  <w:style w:type="paragraph" w:customStyle="1" w:styleId="3C311A083C4A43B3803365EADB2C344D">
    <w:name w:val="3C311A083C4A43B3803365EADB2C344D"/>
    <w:rsid w:val="00892063"/>
  </w:style>
  <w:style w:type="paragraph" w:customStyle="1" w:styleId="73336D9E921B4449A20D15665C3B49AB">
    <w:name w:val="73336D9E921B4449A20D15665C3B49AB"/>
    <w:rsid w:val="00892063"/>
  </w:style>
  <w:style w:type="paragraph" w:customStyle="1" w:styleId="60B6D555E65B48E3BABD84BAAD2A72C2">
    <w:name w:val="60B6D555E65B48E3BABD84BAAD2A72C2"/>
    <w:rsid w:val="00892063"/>
  </w:style>
  <w:style w:type="paragraph" w:customStyle="1" w:styleId="4E5065CA3F3646C49CD131F3ABC57F88">
    <w:name w:val="4E5065CA3F3646C49CD131F3ABC57F88"/>
    <w:rsid w:val="00892063"/>
  </w:style>
  <w:style w:type="paragraph" w:customStyle="1" w:styleId="5287E6D0DD134DD68FEF0BC495363D0F">
    <w:name w:val="5287E6D0DD134DD68FEF0BC495363D0F"/>
    <w:rsid w:val="00892063"/>
  </w:style>
  <w:style w:type="paragraph" w:customStyle="1" w:styleId="E86A22FC95AD4348A238D899947BC6A1">
    <w:name w:val="E86A22FC95AD4348A238D899947BC6A1"/>
    <w:rsid w:val="008920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reate>
  <authorID>1348</authorID>
  <typistID>1348</typistID>
  <officeID>11</officeID>
  <templateID>1</templateID>
  <iEncoreID/>
  <iEncore>
    <Font>Times New Roman</Font>
    <Letterhead>true</Letterhead>
    <AuthorFaxNo>true</AuthorFaxNo>
    <AuthorDirectNo>true</AuthorDirectNo>
    <AuthorEmailAddress>true</AuthorEmailAddress>
    <AuthorTitle>true</AuthorTitle>
    <AutoUpdateDate>false</AutoUpdateDate>
    <AuthorClosing>Sincerely,</AuthorClosing>
    <QuickMerge>
      <Sal>0</Sal>
      <SalText>Dear</SalText>
      <MailMerge>false</MailMerge>
      <MailMergeCc>false</MailMergeCc>
      <MailMergeBcc>false</MailMergeBcc>
    </QuickMerge>
    <ReLine>Notice of Revocation of Charter</ReLine>
    <AttachmentsEnclosures>None</AttachmentsEnclosures>
  </iEncore>
</iCreate>
</file>

<file path=customXml/itemProps1.xml><?xml version="1.0" encoding="utf-8"?>
<ds:datastoreItem xmlns:ds="http://schemas.openxmlformats.org/officeDocument/2006/customXml" ds:itemID="{2ECB1A7B-CA15-438E-B09A-4253490526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Letter justified.icex</Template>
  <TotalTime>28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 justified</vt:lpstr>
    </vt:vector>
  </TitlesOfParts>
  <Company>Esquire Innovations, Inc.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 justified</dc:title>
  <dc:creator>Windows User</dc:creator>
  <cp:lastModifiedBy>linda's</cp:lastModifiedBy>
  <cp:revision>3</cp:revision>
  <cp:lastPrinted>2013-06-26T19:12:00Z</cp:lastPrinted>
  <dcterms:created xsi:type="dcterms:W3CDTF">2013-06-26T19:01:00Z</dcterms:created>
  <dcterms:modified xsi:type="dcterms:W3CDTF">2013-06-26T19:21:00Z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ergeField-&lt;&lt;ReLine&gt;&gt;">
    <vt:lpwstr>ReLine</vt:lpwstr>
  </property>
  <property fmtid="{D5CDD505-2E9C-101B-9397-08002B2CF9AE}" pid="3" name="iMergeField-&lt;&lt;Salutation&gt;&gt;">
    <vt:lpwstr>Salutation</vt:lpwstr>
  </property>
  <property fmtid="{D5CDD505-2E9C-101B-9397-08002B2CF9AE}" pid="4" name="iMergeField-&lt;&lt;AuthorClosing&gt;&gt;">
    <vt:lpwstr>AuthorClosing</vt:lpwstr>
  </property>
  <property fmtid="{D5CDD505-2E9C-101B-9397-08002B2CF9AE}" pid="5" name="iMergeField-&lt;&lt;AuthorOfficeOrganizationName&gt;&gt;">
    <vt:lpwstr>AuthorOfficeOrganizationName</vt:lpwstr>
  </property>
  <property fmtid="{D5CDD505-2E9C-101B-9397-08002B2CF9AE}" pid="6" name="iMergeField-&lt;&lt;AuthorTitle&gt;&gt;">
    <vt:lpwstr>AuthorTitle</vt:lpwstr>
  </property>
  <property fmtid="{D5CDD505-2E9C-101B-9397-08002B2CF9AE}" pid="7" name="iMergeField-&lt;&lt;AuthorClosingName&gt;&gt;">
    <vt:lpwstr>AuthorClosingName</vt:lpwstr>
  </property>
  <property fmtid="{D5CDD505-2E9C-101B-9397-08002B2CF9AE}" pid="8" name="iMergeField-&lt;&lt;CCNameList&gt;&gt;">
    <vt:lpwstr>CCNameList</vt:lpwstr>
  </property>
  <property fmtid="{D5CDD505-2E9C-101B-9397-08002B2CF9AE}" pid="9" name="iMergeField-&lt;&lt;BCCNameList&gt;&gt;">
    <vt:lpwstr>BCCNameList</vt:lpwstr>
  </property>
  <property fmtid="{D5CDD505-2E9C-101B-9397-08002B2CF9AE}" pid="10" name="iMergeField-&lt;&lt;StartOfAddressees&gt;&gt;">
    <vt:lpwstr>StartOfAddressees</vt:lpwstr>
  </property>
  <property fmtid="{D5CDD505-2E9C-101B-9397-08002B2CF9AE}" pid="11" name="iMergeField-&lt;&lt;Date&gt;&gt;">
    <vt:lpwstr>Date</vt:lpwstr>
  </property>
  <property fmtid="{D5CDD505-2E9C-101B-9397-08002B2CF9AE}" pid="12" name="iMergeField-&lt;&lt;TypistInitials&gt;&gt;">
    <vt:lpwstr>TypistInitials</vt:lpwstr>
  </property>
  <property fmtid="{D5CDD505-2E9C-101B-9397-08002B2CF9AE}" pid="13" name="iMergeField-&lt;&lt;AuthorInitials&gt;&gt;">
    <vt:lpwstr>AuthorInitials</vt:lpwstr>
  </property>
  <property fmtid="{D5CDD505-2E9C-101B-9397-08002B2CF9AE}" pid="14" name="iMergeField-&lt;&lt;ConfidentialityNotationList&gt;&gt;">
    <vt:lpwstr>ConfidentialityNotationList</vt:lpwstr>
  </property>
  <property fmtid="{D5CDD505-2E9C-101B-9397-08002B2CF9AE}" pid="15" name="iMergeField-&lt;&lt;HandlingNotationList&gt;&gt;">
    <vt:lpwstr>HandlingNotationList</vt:lpwstr>
  </property>
  <property fmtid="{D5CDD505-2E9C-101B-9397-08002B2CF9AE}" pid="16" name="iMergeField-&lt;&lt;AuthorOfficeAddress&gt;&gt;">
    <vt:lpwstr>AuthorOfficeAddress</vt:lpwstr>
  </property>
  <property fmtid="{D5CDD505-2E9C-101B-9397-08002B2CF9AE}" pid="17" name="iMergeField-&lt;&lt;AuthorOfficeCity&gt;&gt;">
    <vt:lpwstr>AuthorOfficeCity</vt:lpwstr>
  </property>
  <property fmtid="{D5CDD505-2E9C-101B-9397-08002B2CF9AE}" pid="18" name="iMergeField-&lt;&lt;AuthorOfficeState&gt;&gt;">
    <vt:lpwstr>AuthorOfficeState</vt:lpwstr>
  </property>
  <property fmtid="{D5CDD505-2E9C-101B-9397-08002B2CF9AE}" pid="19" name="iMergeField-&lt;&lt;AuthorOfficeZip&gt;&gt;">
    <vt:lpwstr>AuthorOfficeZip</vt:lpwstr>
  </property>
  <property fmtid="{D5CDD505-2E9C-101B-9397-08002B2CF9AE}" pid="20" name="iMergeField-&lt;&lt;AuthorOfficeGeneralNo1&gt;&gt;">
    <vt:lpwstr>AuthorOfficeGeneralNo1</vt:lpwstr>
  </property>
  <property fmtid="{D5CDD505-2E9C-101B-9397-08002B2CF9AE}" pid="21" name="iMergeField-&lt;&lt;AuthorOfficeFaxNo1&gt;&gt;">
    <vt:lpwstr>AuthorOfficeFaxNo1</vt:lpwstr>
  </property>
  <property fmtid="{D5CDD505-2E9C-101B-9397-08002B2CF9AE}" pid="22" name="iMergeField-&lt;&lt;AuthorEmailAddress&gt;&gt;">
    <vt:lpwstr>AuthorEmailAddress</vt:lpwstr>
  </property>
  <property fmtid="{D5CDD505-2E9C-101B-9397-08002B2CF9AE}" pid="23" name="iMergeField-&lt;&lt;AuthorDirectNo&gt;&gt;">
    <vt:lpwstr>AuthorDirectNo</vt:lpwstr>
  </property>
  <property fmtid="{D5CDD505-2E9C-101B-9397-08002B2CF9AE}" pid="24" name="iMergeField-&lt;&lt;AttachmentsEnclosures&gt;&gt;">
    <vt:lpwstr>AttachmentsEnclosures</vt:lpwstr>
  </property>
  <property fmtid="{D5CDD505-2E9C-101B-9397-08002B2CF9AE}" pid="25" name="iMergeField-&lt;&lt;DateAsFieldLong&gt;&gt;">
    <vt:lpwstr>DateAsFieldLong</vt:lpwstr>
  </property>
  <property fmtid="{D5CDD505-2E9C-101B-9397-08002B2CF9AE}" pid="26" name="iMergeField-&lt;&lt;DateAsTextLong&gt;&gt;">
    <vt:lpwstr>DateAsTextLong</vt:lpwstr>
  </property>
  <property fmtid="{D5CDD505-2E9C-101B-9397-08002B2CF9AE}" pid="27" name="iMergeField-&lt;&lt;AuthorOfficeStateFull&gt;&gt;">
    <vt:lpwstr>AuthorOfficeStateFull</vt:lpwstr>
  </property>
  <property fmtid="{D5CDD505-2E9C-101B-9397-08002B2CF9AE}" pid="28" name="iMergeField-&lt;&lt;AuthorUser1&gt;&gt;">
    <vt:lpwstr>AuthorUser1</vt:lpwstr>
  </property>
  <property fmtid="{D5CDD505-2E9C-101B-9397-08002B2CF9AE}" pid="29" name="iMergeField-&lt;&lt;AuthorUser2&gt;&gt;">
    <vt:lpwstr>AuthorUser2</vt:lpwstr>
  </property>
  <property fmtid="{D5CDD505-2E9C-101B-9397-08002B2CF9AE}" pid="30" name="iMergeField-&lt;&lt;AuthorFaxNo&gt;&gt;">
    <vt:lpwstr>AuthorFaxNo</vt:lpwstr>
  </property>
  <property fmtid="{D5CDD505-2E9C-101B-9397-08002B2CF9AE}" pid="31" name="iMergeField-&lt;&lt;AuthorMobileNo&gt;&gt;">
    <vt:lpwstr>AuthorMobileNo</vt:lpwstr>
  </property>
  <property fmtid="{D5CDD505-2E9C-101B-9397-08002B2CF9AE}" pid="32" name="CUS_DocIDbChkLibDB">
    <vt:lpwstr>0</vt:lpwstr>
  </property>
  <property fmtid="{D5CDD505-2E9C-101B-9397-08002B2CF9AE}" pid="33" name="CUS_DocIDbchkClientNumber">
    <vt:lpwstr>-1</vt:lpwstr>
  </property>
  <property fmtid="{D5CDD505-2E9C-101B-9397-08002B2CF9AE}" pid="34" name="CUS_DocIDbchkMatterNumber">
    <vt:lpwstr>-1</vt:lpwstr>
  </property>
  <property fmtid="{D5CDD505-2E9C-101B-9397-08002B2CF9AE}" pid="35" name="CUS_DocIDbchkDocumentName">
    <vt:lpwstr>0</vt:lpwstr>
  </property>
  <property fmtid="{D5CDD505-2E9C-101B-9397-08002B2CF9AE}" pid="36" name="CUS_DocIDbchkAuthorName">
    <vt:lpwstr>0</vt:lpwstr>
  </property>
  <property fmtid="{D5CDD505-2E9C-101B-9397-08002B2CF9AE}" pid="37" name="CUS_DocIDbchkDocumentNumber">
    <vt:lpwstr>-1</vt:lpwstr>
  </property>
  <property fmtid="{D5CDD505-2E9C-101B-9397-08002B2CF9AE}" pid="38" name="CUS_DocIDbchkVersionNumber">
    <vt:lpwstr>-1</vt:lpwstr>
  </property>
  <property fmtid="{D5CDD505-2E9C-101B-9397-08002B2CF9AE}" pid="39" name="CUS_DocIDbchkDate">
    <vt:lpwstr>0</vt:lpwstr>
  </property>
  <property fmtid="{D5CDD505-2E9C-101B-9397-08002B2CF9AE}" pid="40" name="CUS_DocIDbchkTime">
    <vt:lpwstr>0</vt:lpwstr>
  </property>
  <property fmtid="{D5CDD505-2E9C-101B-9397-08002B2CF9AE}" pid="41" name="CUS_DocIDiPage">
    <vt:lpwstr>0</vt:lpwstr>
  </property>
  <property fmtid="{D5CDD505-2E9C-101B-9397-08002B2CF9AE}" pid="42" name="CUS_DocIDOperation">
    <vt:lpwstr>EVERY PAGE</vt:lpwstr>
  </property>
  <property fmtid="{D5CDD505-2E9C-101B-9397-08002B2CF9AE}" pid="43" name="CUS_DocIDString">
    <vt:lpwstr>04636.0082.5882216.1</vt:lpwstr>
  </property>
  <property fmtid="{D5CDD505-2E9C-101B-9397-08002B2CF9AE}" pid="44" name="CUS_DocIDEndSectionNumber">
    <vt:lpwstr>1</vt:lpwstr>
  </property>
  <property fmtid="{D5CDD505-2E9C-101B-9397-08002B2CF9AE}" pid="45" name="CUS_DocIDEndAdjustedPageNumber">
    <vt:lpwstr>2</vt:lpwstr>
  </property>
</Properties>
</file>